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43066" w14:textId="77777777" w:rsidR="00AF4AEC" w:rsidRPr="00C9513E" w:rsidRDefault="00AF4AEC" w:rsidP="00765E5C">
      <w:pPr>
        <w:rPr>
          <w:rFonts w:ascii="Verdana" w:hAnsi="Verdana"/>
          <w:sz w:val="20"/>
          <w:szCs w:val="20"/>
        </w:rPr>
      </w:pPr>
    </w:p>
    <w:p w14:paraId="080C6068" w14:textId="56AFC137" w:rsidR="00765E5C" w:rsidRPr="00C9513E" w:rsidRDefault="00765E5C" w:rsidP="00765E5C">
      <w:pPr>
        <w:rPr>
          <w:rFonts w:ascii="Verdana" w:hAnsi="Verdana"/>
          <w:sz w:val="20"/>
          <w:szCs w:val="20"/>
        </w:rPr>
      </w:pPr>
      <w:r w:rsidRPr="00C9513E">
        <w:rPr>
          <w:rFonts w:ascii="Verdana" w:hAnsi="Verdana"/>
          <w:sz w:val="20"/>
          <w:szCs w:val="20"/>
        </w:rPr>
        <w:t xml:space="preserve">V Brně </w:t>
      </w:r>
      <w:r w:rsidR="002B7C2A" w:rsidRPr="00C9513E">
        <w:rPr>
          <w:rFonts w:ascii="Verdana" w:hAnsi="Verdana"/>
          <w:sz w:val="20"/>
          <w:szCs w:val="20"/>
        </w:rPr>
        <w:t>dne …………..</w:t>
      </w:r>
    </w:p>
    <w:p w14:paraId="58E22E3E" w14:textId="49EC447E" w:rsidR="00765E5C" w:rsidRPr="00C9513E" w:rsidRDefault="00765E5C" w:rsidP="00765E5C">
      <w:pPr>
        <w:rPr>
          <w:rFonts w:ascii="Verdana" w:hAnsi="Verdana"/>
          <w:sz w:val="20"/>
          <w:szCs w:val="20"/>
        </w:rPr>
      </w:pPr>
      <w:r w:rsidRPr="00C9513E">
        <w:rPr>
          <w:rFonts w:ascii="Verdana" w:hAnsi="Verdana"/>
          <w:sz w:val="20"/>
          <w:szCs w:val="20"/>
        </w:rPr>
        <w:t xml:space="preserve"> </w:t>
      </w:r>
    </w:p>
    <w:p w14:paraId="517D1D55" w14:textId="77777777" w:rsidR="00C9513E" w:rsidRDefault="00765E5C" w:rsidP="00765E5C">
      <w:pPr>
        <w:rPr>
          <w:rFonts w:ascii="Verdana" w:hAnsi="Verdana"/>
          <w:b/>
          <w:bCs/>
          <w:sz w:val="20"/>
          <w:szCs w:val="20"/>
        </w:rPr>
      </w:pPr>
      <w:r w:rsidRPr="00C9513E">
        <w:rPr>
          <w:rFonts w:ascii="Verdana" w:hAnsi="Verdana"/>
          <w:b/>
          <w:bCs/>
          <w:sz w:val="20"/>
          <w:szCs w:val="20"/>
        </w:rPr>
        <w:t xml:space="preserve">Věc: </w:t>
      </w:r>
    </w:p>
    <w:p w14:paraId="50E80D9C" w14:textId="07F15CAD" w:rsidR="00765E5C" w:rsidRPr="00C9513E" w:rsidRDefault="00754A15" w:rsidP="00765E5C">
      <w:pPr>
        <w:rPr>
          <w:rFonts w:ascii="Verdana" w:hAnsi="Verdana"/>
          <w:b/>
          <w:bCs/>
          <w:sz w:val="20"/>
          <w:szCs w:val="20"/>
        </w:rPr>
      </w:pPr>
      <w:r w:rsidRPr="00C9513E">
        <w:rPr>
          <w:rFonts w:ascii="Verdana" w:hAnsi="Verdana"/>
          <w:b/>
          <w:bCs/>
          <w:sz w:val="20"/>
          <w:szCs w:val="20"/>
        </w:rPr>
        <w:t>S</w:t>
      </w:r>
      <w:r w:rsidR="00765E5C" w:rsidRPr="00C9513E">
        <w:rPr>
          <w:rFonts w:ascii="Verdana" w:hAnsi="Verdana"/>
          <w:b/>
          <w:bCs/>
          <w:sz w:val="20"/>
          <w:szCs w:val="20"/>
        </w:rPr>
        <w:t>ouhlas s žádostí v rámci Stipendijního programu na podporu mobilit student</w:t>
      </w:r>
      <w:r w:rsidRPr="00C9513E">
        <w:rPr>
          <w:rFonts w:ascii="Verdana" w:hAnsi="Verdana"/>
          <w:b/>
          <w:bCs/>
          <w:sz w:val="20"/>
          <w:szCs w:val="20"/>
        </w:rPr>
        <w:t>ů</w:t>
      </w:r>
      <w:r w:rsidR="00765E5C" w:rsidRPr="00C9513E">
        <w:rPr>
          <w:rFonts w:ascii="Verdana" w:hAnsi="Verdana"/>
          <w:b/>
          <w:bCs/>
          <w:sz w:val="20"/>
          <w:szCs w:val="20"/>
        </w:rPr>
        <w:t xml:space="preserve"> doktorských studijních programů Farmaceutické fakulty Masarykovy univerzity </w:t>
      </w:r>
    </w:p>
    <w:p w14:paraId="0ED61F4D" w14:textId="77777777" w:rsidR="00765E5C" w:rsidRPr="00C9513E" w:rsidRDefault="00765E5C" w:rsidP="00765E5C">
      <w:pPr>
        <w:rPr>
          <w:rFonts w:ascii="Verdana" w:hAnsi="Verdana"/>
          <w:sz w:val="20"/>
          <w:szCs w:val="20"/>
        </w:rPr>
      </w:pPr>
    </w:p>
    <w:p w14:paraId="22875616" w14:textId="77777777" w:rsidR="00765E5C" w:rsidRPr="00C9513E" w:rsidRDefault="00765E5C" w:rsidP="00765E5C">
      <w:pPr>
        <w:rPr>
          <w:rFonts w:ascii="Verdana" w:hAnsi="Verdana"/>
          <w:sz w:val="20"/>
          <w:szCs w:val="20"/>
        </w:rPr>
      </w:pPr>
    </w:p>
    <w:p w14:paraId="69D09CA7" w14:textId="39504826" w:rsidR="00765E5C" w:rsidRPr="00C9513E" w:rsidRDefault="00765E5C" w:rsidP="00765E5C">
      <w:pPr>
        <w:rPr>
          <w:rFonts w:ascii="Verdana" w:hAnsi="Verdana"/>
          <w:b/>
          <w:bCs/>
          <w:sz w:val="20"/>
          <w:szCs w:val="20"/>
        </w:rPr>
      </w:pPr>
      <w:r w:rsidRPr="00C9513E">
        <w:rPr>
          <w:rFonts w:ascii="Verdana" w:hAnsi="Verdana"/>
          <w:b/>
          <w:bCs/>
          <w:sz w:val="20"/>
          <w:szCs w:val="20"/>
        </w:rPr>
        <w:t>Souhlas školitele:</w:t>
      </w:r>
    </w:p>
    <w:p w14:paraId="20FE2E33" w14:textId="4F223175" w:rsidR="00F61F01" w:rsidRPr="00C9513E" w:rsidRDefault="00754A15" w:rsidP="00765E5C">
      <w:pPr>
        <w:rPr>
          <w:rFonts w:ascii="Verdana" w:hAnsi="Verdana"/>
          <w:sz w:val="20"/>
          <w:szCs w:val="20"/>
        </w:rPr>
      </w:pPr>
      <w:r w:rsidRPr="00C9513E">
        <w:rPr>
          <w:rFonts w:ascii="Verdana" w:hAnsi="Verdana"/>
          <w:sz w:val="20"/>
          <w:szCs w:val="20"/>
        </w:rPr>
        <w:t xml:space="preserve">Jako školitel </w:t>
      </w:r>
      <w:r w:rsidR="00765E5C" w:rsidRPr="00C9513E">
        <w:rPr>
          <w:rFonts w:ascii="Verdana" w:hAnsi="Verdana"/>
          <w:sz w:val="20"/>
          <w:szCs w:val="20"/>
        </w:rPr>
        <w:t>souhlasím s žádostí student</w:t>
      </w:r>
      <w:r w:rsidR="0087515B" w:rsidRPr="00C9513E">
        <w:rPr>
          <w:rFonts w:ascii="Verdana" w:hAnsi="Verdana"/>
          <w:sz w:val="20"/>
          <w:szCs w:val="20"/>
        </w:rPr>
        <w:t>a</w:t>
      </w:r>
      <w:r w:rsidR="00765E5C" w:rsidRPr="00C9513E">
        <w:rPr>
          <w:rFonts w:ascii="Verdana" w:hAnsi="Verdana"/>
          <w:sz w:val="20"/>
          <w:szCs w:val="20"/>
        </w:rPr>
        <w:t xml:space="preserve"> </w:t>
      </w:r>
      <w:r w:rsidR="0087515B" w:rsidRPr="00C9513E">
        <w:rPr>
          <w:rFonts w:ascii="Verdana" w:hAnsi="Verdana"/>
          <w:sz w:val="20"/>
          <w:szCs w:val="20"/>
        </w:rPr>
        <w:t>…………</w:t>
      </w:r>
      <w:r w:rsidR="00BC30AA" w:rsidRPr="00C9513E">
        <w:rPr>
          <w:rFonts w:ascii="Verdana" w:hAnsi="Verdana"/>
          <w:sz w:val="20"/>
          <w:szCs w:val="20"/>
        </w:rPr>
        <w:t>…</w:t>
      </w:r>
      <w:r w:rsidR="0087515B" w:rsidRPr="00C9513E">
        <w:rPr>
          <w:rFonts w:ascii="Verdana" w:hAnsi="Verdana"/>
          <w:sz w:val="20"/>
          <w:szCs w:val="20"/>
        </w:rPr>
        <w:t xml:space="preserve">………. </w:t>
      </w:r>
      <w:r w:rsidR="00765E5C" w:rsidRPr="00C9513E">
        <w:rPr>
          <w:rFonts w:ascii="Verdana" w:hAnsi="Verdana"/>
          <w:sz w:val="20"/>
          <w:szCs w:val="20"/>
        </w:rPr>
        <w:t xml:space="preserve">o financování pobytu na </w:t>
      </w:r>
      <w:r w:rsidR="0087515B" w:rsidRPr="00C9513E">
        <w:rPr>
          <w:rFonts w:ascii="Verdana" w:hAnsi="Verdana"/>
          <w:sz w:val="20"/>
          <w:szCs w:val="20"/>
        </w:rPr>
        <w:t>………………………</w:t>
      </w:r>
      <w:r w:rsidRPr="00C9513E">
        <w:rPr>
          <w:rFonts w:ascii="Verdana" w:hAnsi="Verdana"/>
          <w:sz w:val="20"/>
          <w:szCs w:val="20"/>
        </w:rPr>
        <w:t xml:space="preserve">…  </w:t>
      </w:r>
      <w:r w:rsidR="0002467F" w:rsidRPr="00C9513E">
        <w:rPr>
          <w:rFonts w:ascii="Verdana" w:hAnsi="Verdana"/>
          <w:sz w:val="20"/>
          <w:szCs w:val="20"/>
        </w:rPr>
        <w:t xml:space="preserve">v </w:t>
      </w:r>
      <w:r w:rsidR="00765E5C" w:rsidRPr="00C9513E">
        <w:rPr>
          <w:rFonts w:ascii="Verdana" w:hAnsi="Verdana"/>
          <w:sz w:val="20"/>
          <w:szCs w:val="20"/>
        </w:rPr>
        <w:t>navrhovaném rozsahu</w:t>
      </w:r>
      <w:r w:rsidR="0087515B" w:rsidRPr="00C9513E">
        <w:rPr>
          <w:rFonts w:ascii="Verdana" w:hAnsi="Verdana"/>
          <w:sz w:val="20"/>
          <w:szCs w:val="20"/>
        </w:rPr>
        <w:t xml:space="preserve"> od</w:t>
      </w:r>
      <w:r w:rsidR="0016587B" w:rsidRPr="00C9513E">
        <w:rPr>
          <w:rFonts w:ascii="Verdana" w:hAnsi="Verdana"/>
          <w:sz w:val="20"/>
          <w:szCs w:val="20"/>
        </w:rPr>
        <w:t>…………….</w:t>
      </w:r>
      <w:r w:rsidR="0087515B" w:rsidRPr="00C9513E">
        <w:rPr>
          <w:rFonts w:ascii="Verdana" w:hAnsi="Verdana"/>
          <w:sz w:val="20"/>
          <w:szCs w:val="20"/>
        </w:rPr>
        <w:t xml:space="preserve">     </w:t>
      </w:r>
      <w:r w:rsidR="0016587B" w:rsidRPr="00C9513E">
        <w:rPr>
          <w:rFonts w:ascii="Verdana" w:hAnsi="Verdana"/>
          <w:sz w:val="20"/>
          <w:szCs w:val="20"/>
        </w:rPr>
        <w:t>do………………….</w:t>
      </w:r>
      <w:r w:rsidR="00BC30AA" w:rsidRPr="00C9513E">
        <w:rPr>
          <w:rFonts w:ascii="Verdana" w:hAnsi="Verdana"/>
          <w:sz w:val="20"/>
          <w:szCs w:val="20"/>
        </w:rPr>
        <w:t xml:space="preserve"> .</w:t>
      </w:r>
    </w:p>
    <w:p w14:paraId="193DB32D" w14:textId="77777777" w:rsidR="00765E5C" w:rsidRPr="00C9513E" w:rsidRDefault="00765E5C" w:rsidP="00765E5C">
      <w:pPr>
        <w:rPr>
          <w:rFonts w:ascii="Verdana" w:hAnsi="Verdana"/>
          <w:sz w:val="20"/>
          <w:szCs w:val="20"/>
        </w:rPr>
      </w:pPr>
    </w:p>
    <w:p w14:paraId="3A7C22DD" w14:textId="2702C7B9" w:rsidR="00765E5C" w:rsidRPr="00C9513E" w:rsidRDefault="0002467F" w:rsidP="00765E5C">
      <w:pPr>
        <w:rPr>
          <w:rFonts w:ascii="Verdana" w:hAnsi="Verdana"/>
          <w:sz w:val="20"/>
          <w:szCs w:val="20"/>
        </w:rPr>
      </w:pPr>
      <w:r w:rsidRPr="00C9513E">
        <w:rPr>
          <w:rFonts w:ascii="Verdana" w:hAnsi="Verdana"/>
          <w:sz w:val="20"/>
          <w:szCs w:val="20"/>
        </w:rPr>
        <w:t>Podpis</w:t>
      </w:r>
    </w:p>
    <w:p w14:paraId="336A570C" w14:textId="77777777" w:rsidR="0002467F" w:rsidRPr="00C9513E" w:rsidRDefault="0002467F" w:rsidP="00765E5C">
      <w:pPr>
        <w:rPr>
          <w:rFonts w:ascii="Verdana" w:hAnsi="Verdana"/>
          <w:sz w:val="20"/>
          <w:szCs w:val="20"/>
        </w:rPr>
      </w:pPr>
    </w:p>
    <w:p w14:paraId="34B5C538" w14:textId="77777777" w:rsidR="0002467F" w:rsidRPr="00C9513E" w:rsidRDefault="0002467F" w:rsidP="00765E5C">
      <w:pPr>
        <w:rPr>
          <w:rFonts w:ascii="Verdana" w:hAnsi="Verdana"/>
          <w:sz w:val="20"/>
          <w:szCs w:val="20"/>
        </w:rPr>
      </w:pPr>
    </w:p>
    <w:p w14:paraId="3EB6489B" w14:textId="49D3DA57" w:rsidR="00765E5C" w:rsidRPr="00C9513E" w:rsidRDefault="00765E5C" w:rsidP="00765E5C">
      <w:pPr>
        <w:rPr>
          <w:rFonts w:ascii="Verdana" w:hAnsi="Verdana"/>
          <w:b/>
          <w:bCs/>
          <w:sz w:val="20"/>
          <w:szCs w:val="20"/>
        </w:rPr>
      </w:pPr>
      <w:r w:rsidRPr="00C9513E">
        <w:rPr>
          <w:rFonts w:ascii="Verdana" w:hAnsi="Verdana"/>
          <w:b/>
          <w:bCs/>
          <w:sz w:val="20"/>
          <w:szCs w:val="20"/>
        </w:rPr>
        <w:t>Souhlas předsedy OR:</w:t>
      </w:r>
    </w:p>
    <w:p w14:paraId="7E7F3EFB" w14:textId="6BE7F6CF" w:rsidR="0002467F" w:rsidRPr="00C9513E" w:rsidRDefault="00765E5C" w:rsidP="0002467F">
      <w:pPr>
        <w:rPr>
          <w:rFonts w:ascii="Verdana" w:hAnsi="Verdana"/>
          <w:sz w:val="20"/>
          <w:szCs w:val="20"/>
        </w:rPr>
      </w:pPr>
      <w:r w:rsidRPr="00C9513E">
        <w:rPr>
          <w:rFonts w:ascii="Verdana" w:hAnsi="Verdana"/>
          <w:sz w:val="20"/>
          <w:szCs w:val="20"/>
        </w:rPr>
        <w:t>Jako předseda oborové rady</w:t>
      </w:r>
      <w:r w:rsidR="00BC30AA" w:rsidRPr="00C9513E">
        <w:rPr>
          <w:rFonts w:ascii="Verdana" w:hAnsi="Verdana"/>
          <w:sz w:val="20"/>
          <w:szCs w:val="20"/>
        </w:rPr>
        <w:t xml:space="preserve"> </w:t>
      </w:r>
      <w:r w:rsidR="002B7C2A" w:rsidRPr="00C9513E">
        <w:rPr>
          <w:rFonts w:ascii="Verdana" w:hAnsi="Verdana"/>
          <w:sz w:val="20"/>
          <w:szCs w:val="20"/>
        </w:rPr>
        <w:t>………</w:t>
      </w:r>
      <w:r w:rsidR="00BC30AA" w:rsidRPr="00C9513E">
        <w:rPr>
          <w:rFonts w:ascii="Verdana" w:hAnsi="Verdana"/>
          <w:sz w:val="20"/>
          <w:szCs w:val="20"/>
        </w:rPr>
        <w:t>(obor)</w:t>
      </w:r>
      <w:r w:rsidR="002B7C2A" w:rsidRPr="00C9513E">
        <w:rPr>
          <w:rFonts w:ascii="Verdana" w:hAnsi="Verdana"/>
          <w:sz w:val="20"/>
          <w:szCs w:val="20"/>
        </w:rPr>
        <w:t>…</w:t>
      </w:r>
      <w:r w:rsidR="00754A15" w:rsidRPr="00C9513E">
        <w:rPr>
          <w:rFonts w:ascii="Verdana" w:hAnsi="Verdana"/>
          <w:sz w:val="20"/>
          <w:szCs w:val="20"/>
        </w:rPr>
        <w:t>…</w:t>
      </w:r>
      <w:r w:rsidR="002B7C2A" w:rsidRPr="00C9513E">
        <w:rPr>
          <w:rFonts w:ascii="Verdana" w:hAnsi="Verdana"/>
          <w:sz w:val="20"/>
          <w:szCs w:val="20"/>
        </w:rPr>
        <w:t>…</w:t>
      </w:r>
      <w:r w:rsidRPr="00C9513E">
        <w:rPr>
          <w:rFonts w:ascii="Verdana" w:hAnsi="Verdana"/>
          <w:sz w:val="20"/>
          <w:szCs w:val="20"/>
        </w:rPr>
        <w:t xml:space="preserve"> </w:t>
      </w:r>
      <w:r w:rsidR="0002467F" w:rsidRPr="00C9513E">
        <w:rPr>
          <w:rFonts w:ascii="Verdana" w:hAnsi="Verdana"/>
          <w:sz w:val="20"/>
          <w:szCs w:val="20"/>
        </w:rPr>
        <w:t>souhlasím s žádostí studenta …………………</w:t>
      </w:r>
      <w:r w:rsidR="00BC30AA" w:rsidRPr="00C9513E">
        <w:rPr>
          <w:rFonts w:ascii="Verdana" w:hAnsi="Verdana"/>
          <w:sz w:val="20"/>
          <w:szCs w:val="20"/>
        </w:rPr>
        <w:t>….</w:t>
      </w:r>
      <w:r w:rsidR="00BC30AA" w:rsidRPr="00C9513E">
        <w:rPr>
          <w:rFonts w:ascii="Verdana" w:hAnsi="Verdana"/>
          <w:sz w:val="20"/>
          <w:szCs w:val="20"/>
        </w:rPr>
        <w:br/>
      </w:r>
      <w:r w:rsidR="0002467F" w:rsidRPr="00C9513E">
        <w:rPr>
          <w:rFonts w:ascii="Verdana" w:hAnsi="Verdana"/>
          <w:sz w:val="20"/>
          <w:szCs w:val="20"/>
        </w:rPr>
        <w:t xml:space="preserve"> o financování pobytu na …………………………. navrhovaném rozsahu od</w:t>
      </w:r>
      <w:r w:rsidR="00BC30AA" w:rsidRPr="00C9513E">
        <w:rPr>
          <w:rFonts w:ascii="Verdana" w:hAnsi="Verdana"/>
          <w:sz w:val="20"/>
          <w:szCs w:val="20"/>
        </w:rPr>
        <w:t xml:space="preserve"> </w:t>
      </w:r>
      <w:r w:rsidR="0002467F" w:rsidRPr="00C9513E">
        <w:rPr>
          <w:rFonts w:ascii="Verdana" w:hAnsi="Verdana"/>
          <w:sz w:val="20"/>
          <w:szCs w:val="20"/>
        </w:rPr>
        <w:t>…………   do</w:t>
      </w:r>
      <w:r w:rsidR="00BC30AA" w:rsidRPr="00C9513E">
        <w:rPr>
          <w:rFonts w:ascii="Verdana" w:hAnsi="Verdana"/>
          <w:sz w:val="20"/>
          <w:szCs w:val="20"/>
        </w:rPr>
        <w:t xml:space="preserve"> </w:t>
      </w:r>
      <w:r w:rsidR="0002467F" w:rsidRPr="00C9513E">
        <w:rPr>
          <w:rFonts w:ascii="Verdana" w:hAnsi="Verdana"/>
          <w:sz w:val="20"/>
          <w:szCs w:val="20"/>
        </w:rPr>
        <w:t>……………</w:t>
      </w:r>
      <w:r w:rsidR="00BC30AA" w:rsidRPr="00C9513E">
        <w:rPr>
          <w:rFonts w:ascii="Verdana" w:hAnsi="Verdana"/>
          <w:sz w:val="20"/>
          <w:szCs w:val="20"/>
        </w:rPr>
        <w:t>. .</w:t>
      </w:r>
    </w:p>
    <w:p w14:paraId="346A1E94" w14:textId="72A01E37" w:rsidR="00765E5C" w:rsidRPr="00C9513E" w:rsidRDefault="00765E5C" w:rsidP="00765E5C">
      <w:pPr>
        <w:rPr>
          <w:rFonts w:ascii="Verdana" w:hAnsi="Verdana"/>
          <w:sz w:val="20"/>
          <w:szCs w:val="20"/>
        </w:rPr>
      </w:pPr>
    </w:p>
    <w:p w14:paraId="0105988B" w14:textId="76F64079" w:rsidR="0002467F" w:rsidRPr="00C9513E" w:rsidRDefault="0002467F" w:rsidP="00765E5C">
      <w:pPr>
        <w:rPr>
          <w:rFonts w:ascii="Verdana" w:hAnsi="Verdana"/>
          <w:sz w:val="20"/>
          <w:szCs w:val="20"/>
        </w:rPr>
      </w:pPr>
      <w:r w:rsidRPr="00C9513E">
        <w:rPr>
          <w:rFonts w:ascii="Verdana" w:hAnsi="Verdana"/>
          <w:sz w:val="20"/>
          <w:szCs w:val="20"/>
        </w:rPr>
        <w:t>Podpis</w:t>
      </w:r>
    </w:p>
    <w:sectPr w:rsidR="0002467F" w:rsidRPr="00C9513E" w:rsidSect="00FA2DC0">
      <w:footerReference w:type="default" r:id="rId11"/>
      <w:headerReference w:type="first" r:id="rId12"/>
      <w:footerReference w:type="first" r:id="rId13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CD39D1" w14:textId="77777777" w:rsidR="00FA2DC0" w:rsidRDefault="00FA2DC0">
      <w:pPr>
        <w:spacing w:after="0" w:line="240" w:lineRule="auto"/>
      </w:pPr>
      <w:r>
        <w:separator/>
      </w:r>
    </w:p>
  </w:endnote>
  <w:endnote w:type="continuationSeparator" w:id="0">
    <w:p w14:paraId="5FE07E23" w14:textId="77777777" w:rsidR="00FA2DC0" w:rsidRDefault="00FA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77861" w14:textId="123F6DA7" w:rsidR="00AE7EDA" w:rsidRPr="00F53B0F" w:rsidRDefault="00AE7EDA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EE04D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77863" w14:textId="4232EBE2" w:rsidR="00AE7EDA" w:rsidRDefault="00AE7EDA" w:rsidP="00D54496">
    <w:pPr>
      <w:pStyle w:val="Zpat-univerzita4dkyadresy"/>
    </w:pPr>
    <w:r>
      <w:t>M</w:t>
    </w:r>
    <w:r w:rsidRPr="00204644">
      <w:t xml:space="preserve">asarykova univerzita, </w:t>
    </w:r>
    <w:r w:rsidRPr="00C14194">
      <w:t>Farmaceutická fakulta</w:t>
    </w:r>
  </w:p>
  <w:p w14:paraId="6DA77864" w14:textId="77777777" w:rsidR="00AE7EDA" w:rsidRPr="003E1EB5" w:rsidRDefault="00AE7EDA" w:rsidP="003E1EB5">
    <w:pPr>
      <w:pStyle w:val="Zpat"/>
    </w:pPr>
  </w:p>
  <w:p w14:paraId="6DA77865" w14:textId="77777777" w:rsidR="00AE7EDA" w:rsidRPr="00C14194" w:rsidRDefault="00AE7EDA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Palackého třída 1946/1, 612 00 Brno, Česká republika</w:t>
    </w:r>
  </w:p>
  <w:p w14:paraId="6DA77866" w14:textId="77777777" w:rsidR="00AE7EDA" w:rsidRPr="00C14194" w:rsidRDefault="00AE7EDA" w:rsidP="00C14194">
    <w:pPr>
      <w:pStyle w:val="Zpat"/>
      <w:rPr>
        <w:rFonts w:cs="Arial"/>
        <w:szCs w:val="14"/>
      </w:rPr>
    </w:pPr>
    <w:r w:rsidRPr="00C14194">
      <w:rPr>
        <w:rFonts w:cs="Arial"/>
        <w:szCs w:val="14"/>
      </w:rPr>
      <w:t>T: +420 541 562 801, E: info@pharm.muni.cz, www.pharm.muni.cz</w:t>
    </w:r>
  </w:p>
  <w:p w14:paraId="6DA77867" w14:textId="77777777" w:rsidR="00AE7EDA" w:rsidRPr="00F86E6C" w:rsidRDefault="00AE7EDA" w:rsidP="00C1419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6DA77868" w14:textId="53DFBC38" w:rsidR="00AE7EDA" w:rsidRDefault="00AE7ED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C9513E">
      <w:rPr>
        <w:rStyle w:val="slovnstran"/>
        <w:noProof/>
      </w:rPr>
      <w:t>1</w:t>
    </w:r>
    <w:r w:rsidRPr="00F53B0F">
      <w:rPr>
        <w:rStyle w:val="slovnstr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FED13" w14:textId="77777777" w:rsidR="00FA2DC0" w:rsidRDefault="00FA2DC0">
      <w:pPr>
        <w:spacing w:after="0" w:line="240" w:lineRule="auto"/>
      </w:pPr>
      <w:r>
        <w:separator/>
      </w:r>
    </w:p>
  </w:footnote>
  <w:footnote w:type="continuationSeparator" w:id="0">
    <w:p w14:paraId="129D28D9" w14:textId="77777777" w:rsidR="00FA2DC0" w:rsidRDefault="00FA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77862" w14:textId="77777777" w:rsidR="00AE7EDA" w:rsidRPr="006E7DD3" w:rsidRDefault="00AE7EDA" w:rsidP="006E7DD3">
    <w:pPr>
      <w:pStyle w:val="Zhlav"/>
    </w:pPr>
    <w:r>
      <w:rPr>
        <w:noProof/>
      </w:rPr>
      <w:drawing>
        <wp:anchor distT="0" distB="0" distL="114300" distR="114300" simplePos="0" relativeHeight="251657216" behindDoc="1" locked="1" layoutInCell="1" allowOverlap="1" wp14:anchorId="6DA77869" wp14:editId="6DA7786A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231200" cy="648000"/>
          <wp:effectExtent l="0" t="0" r="762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rect id="_x0000_i1030" style="width:0;height:0" o:hralign="center" o:bullet="t" o:hrstd="t" o:hr="t" fillcolor="#a0a0a0" stroked="f"/>
    </w:pict>
  </w:numPicBullet>
  <w:abstractNum w:abstractNumId="0" w15:restartNumberingAfterBreak="0">
    <w:nsid w:val="201C00D9"/>
    <w:multiLevelType w:val="multilevel"/>
    <w:tmpl w:val="46FA75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93372"/>
    <w:multiLevelType w:val="hybridMultilevel"/>
    <w:tmpl w:val="B024D94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4B5C"/>
    <w:multiLevelType w:val="hybridMultilevel"/>
    <w:tmpl w:val="8DA2F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94817"/>
    <w:multiLevelType w:val="hybridMultilevel"/>
    <w:tmpl w:val="18EA0A38"/>
    <w:lvl w:ilvl="0" w:tplc="C9EE6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A016A"/>
    <w:multiLevelType w:val="hybridMultilevel"/>
    <w:tmpl w:val="D7CC650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832ED"/>
    <w:multiLevelType w:val="hybridMultilevel"/>
    <w:tmpl w:val="E966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E4277"/>
    <w:multiLevelType w:val="hybridMultilevel"/>
    <w:tmpl w:val="3A44B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A0A5D"/>
    <w:multiLevelType w:val="hybridMultilevel"/>
    <w:tmpl w:val="9D845C70"/>
    <w:lvl w:ilvl="0" w:tplc="3224DDC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A7BF9"/>
    <w:multiLevelType w:val="hybridMultilevel"/>
    <w:tmpl w:val="D1EAB634"/>
    <w:lvl w:ilvl="0" w:tplc="AA9A4B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A04A6"/>
    <w:multiLevelType w:val="hybridMultilevel"/>
    <w:tmpl w:val="1E004B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0FF8"/>
    <w:multiLevelType w:val="hybridMultilevel"/>
    <w:tmpl w:val="9CFAA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72FA6"/>
    <w:multiLevelType w:val="hybridMultilevel"/>
    <w:tmpl w:val="4158507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5612548">
    <w:abstractNumId w:val="9"/>
  </w:num>
  <w:num w:numId="2" w16cid:durableId="4748597">
    <w:abstractNumId w:val="3"/>
  </w:num>
  <w:num w:numId="3" w16cid:durableId="1642690081">
    <w:abstractNumId w:val="8"/>
  </w:num>
  <w:num w:numId="4" w16cid:durableId="1691174413">
    <w:abstractNumId w:val="4"/>
  </w:num>
  <w:num w:numId="5" w16cid:durableId="2094282116">
    <w:abstractNumId w:val="7"/>
  </w:num>
  <w:num w:numId="6" w16cid:durableId="1035500210">
    <w:abstractNumId w:val="6"/>
  </w:num>
  <w:num w:numId="7" w16cid:durableId="1822039605">
    <w:abstractNumId w:val="11"/>
  </w:num>
  <w:num w:numId="8" w16cid:durableId="1866869775">
    <w:abstractNumId w:val="10"/>
  </w:num>
  <w:num w:numId="9" w16cid:durableId="1556157505">
    <w:abstractNumId w:val="2"/>
  </w:num>
  <w:num w:numId="10" w16cid:durableId="220409714">
    <w:abstractNumId w:val="1"/>
  </w:num>
  <w:num w:numId="11" w16cid:durableId="634676059">
    <w:abstractNumId w:val="5"/>
  </w:num>
  <w:num w:numId="12" w16cid:durableId="1146555205">
    <w:abstractNumId w:val="13"/>
  </w:num>
  <w:num w:numId="13" w16cid:durableId="110376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916724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BC"/>
    <w:rsid w:val="00003AEB"/>
    <w:rsid w:val="0001582C"/>
    <w:rsid w:val="000218B9"/>
    <w:rsid w:val="0002467F"/>
    <w:rsid w:val="000306AF"/>
    <w:rsid w:val="00034C83"/>
    <w:rsid w:val="00037007"/>
    <w:rsid w:val="00041686"/>
    <w:rsid w:val="00042835"/>
    <w:rsid w:val="00044478"/>
    <w:rsid w:val="000532B2"/>
    <w:rsid w:val="00056CA7"/>
    <w:rsid w:val="00071F22"/>
    <w:rsid w:val="000814E3"/>
    <w:rsid w:val="00086D29"/>
    <w:rsid w:val="00087375"/>
    <w:rsid w:val="0009643D"/>
    <w:rsid w:val="000A5AD7"/>
    <w:rsid w:val="000C1592"/>
    <w:rsid w:val="000C6547"/>
    <w:rsid w:val="000D09A2"/>
    <w:rsid w:val="000E1ABF"/>
    <w:rsid w:val="000E294E"/>
    <w:rsid w:val="000E346B"/>
    <w:rsid w:val="000F0C83"/>
    <w:rsid w:val="000F0FB9"/>
    <w:rsid w:val="000F5F4F"/>
    <w:rsid w:val="000F6900"/>
    <w:rsid w:val="00102F12"/>
    <w:rsid w:val="001034D5"/>
    <w:rsid w:val="00117A05"/>
    <w:rsid w:val="001300AC"/>
    <w:rsid w:val="0013516D"/>
    <w:rsid w:val="001352AE"/>
    <w:rsid w:val="00142099"/>
    <w:rsid w:val="00143FCC"/>
    <w:rsid w:val="00150B9D"/>
    <w:rsid w:val="00150E69"/>
    <w:rsid w:val="00152F82"/>
    <w:rsid w:val="0015383E"/>
    <w:rsid w:val="00156506"/>
    <w:rsid w:val="00157ACD"/>
    <w:rsid w:val="001636D3"/>
    <w:rsid w:val="0016587B"/>
    <w:rsid w:val="001713EF"/>
    <w:rsid w:val="00177328"/>
    <w:rsid w:val="001777B8"/>
    <w:rsid w:val="00177A75"/>
    <w:rsid w:val="00192AA8"/>
    <w:rsid w:val="00193F85"/>
    <w:rsid w:val="001976E2"/>
    <w:rsid w:val="001A7E64"/>
    <w:rsid w:val="001B7010"/>
    <w:rsid w:val="001C610A"/>
    <w:rsid w:val="001E0127"/>
    <w:rsid w:val="001E6047"/>
    <w:rsid w:val="002031BF"/>
    <w:rsid w:val="00204644"/>
    <w:rsid w:val="00204683"/>
    <w:rsid w:val="00206BB0"/>
    <w:rsid w:val="00211F80"/>
    <w:rsid w:val="002129E3"/>
    <w:rsid w:val="00221B36"/>
    <w:rsid w:val="00227BC5"/>
    <w:rsid w:val="00231021"/>
    <w:rsid w:val="0023180F"/>
    <w:rsid w:val="002458A3"/>
    <w:rsid w:val="00247E5F"/>
    <w:rsid w:val="00260A59"/>
    <w:rsid w:val="00265912"/>
    <w:rsid w:val="00272664"/>
    <w:rsid w:val="00285EA1"/>
    <w:rsid w:val="002873BA"/>
    <w:rsid w:val="002879AE"/>
    <w:rsid w:val="002A03A6"/>
    <w:rsid w:val="002A03E1"/>
    <w:rsid w:val="002A469F"/>
    <w:rsid w:val="002A52F4"/>
    <w:rsid w:val="002B3B85"/>
    <w:rsid w:val="002B3F83"/>
    <w:rsid w:val="002B4949"/>
    <w:rsid w:val="002B6D09"/>
    <w:rsid w:val="002B7C2A"/>
    <w:rsid w:val="002C0A32"/>
    <w:rsid w:val="002C33A9"/>
    <w:rsid w:val="002C73AC"/>
    <w:rsid w:val="002D09AF"/>
    <w:rsid w:val="002D69EE"/>
    <w:rsid w:val="002E3B7F"/>
    <w:rsid w:val="002E764E"/>
    <w:rsid w:val="002F27D7"/>
    <w:rsid w:val="002F31E8"/>
    <w:rsid w:val="00304F72"/>
    <w:rsid w:val="00305577"/>
    <w:rsid w:val="00310D63"/>
    <w:rsid w:val="0031444E"/>
    <w:rsid w:val="00323952"/>
    <w:rsid w:val="00326E01"/>
    <w:rsid w:val="00332338"/>
    <w:rsid w:val="00334016"/>
    <w:rsid w:val="00341905"/>
    <w:rsid w:val="00342316"/>
    <w:rsid w:val="00364CF3"/>
    <w:rsid w:val="0036682E"/>
    <w:rsid w:val="00366ABC"/>
    <w:rsid w:val="00371A95"/>
    <w:rsid w:val="00380A0F"/>
    <w:rsid w:val="003811FF"/>
    <w:rsid w:val="00394B2D"/>
    <w:rsid w:val="003B5DEF"/>
    <w:rsid w:val="003C2B73"/>
    <w:rsid w:val="003D4425"/>
    <w:rsid w:val="003D5A24"/>
    <w:rsid w:val="003E0BA8"/>
    <w:rsid w:val="003E1EB5"/>
    <w:rsid w:val="003E25EC"/>
    <w:rsid w:val="003E7323"/>
    <w:rsid w:val="003F2066"/>
    <w:rsid w:val="004055F9"/>
    <w:rsid w:val="004067DE"/>
    <w:rsid w:val="0041218C"/>
    <w:rsid w:val="00415A55"/>
    <w:rsid w:val="00421B09"/>
    <w:rsid w:val="004224C2"/>
    <w:rsid w:val="00423059"/>
    <w:rsid w:val="0042371F"/>
    <w:rsid w:val="0042387A"/>
    <w:rsid w:val="004243DF"/>
    <w:rsid w:val="004310C4"/>
    <w:rsid w:val="00447B7D"/>
    <w:rsid w:val="0045583E"/>
    <w:rsid w:val="00466430"/>
    <w:rsid w:val="00470D97"/>
    <w:rsid w:val="0047199C"/>
    <w:rsid w:val="00480E4D"/>
    <w:rsid w:val="00484953"/>
    <w:rsid w:val="00490F37"/>
    <w:rsid w:val="00494DB0"/>
    <w:rsid w:val="004A3077"/>
    <w:rsid w:val="004A4E44"/>
    <w:rsid w:val="004B5E58"/>
    <w:rsid w:val="004C2031"/>
    <w:rsid w:val="004C47CA"/>
    <w:rsid w:val="004F3B76"/>
    <w:rsid w:val="004F3B9D"/>
    <w:rsid w:val="004F7D9C"/>
    <w:rsid w:val="00505AAC"/>
    <w:rsid w:val="00507DE2"/>
    <w:rsid w:val="00511E3C"/>
    <w:rsid w:val="00514897"/>
    <w:rsid w:val="005215BC"/>
    <w:rsid w:val="00522DD1"/>
    <w:rsid w:val="00532849"/>
    <w:rsid w:val="00545066"/>
    <w:rsid w:val="005464C0"/>
    <w:rsid w:val="00560410"/>
    <w:rsid w:val="0056170E"/>
    <w:rsid w:val="0057452C"/>
    <w:rsid w:val="00576FF7"/>
    <w:rsid w:val="00577022"/>
    <w:rsid w:val="00577B53"/>
    <w:rsid w:val="00582DFC"/>
    <w:rsid w:val="0058676A"/>
    <w:rsid w:val="005903E3"/>
    <w:rsid w:val="00592634"/>
    <w:rsid w:val="005A15AD"/>
    <w:rsid w:val="005B357E"/>
    <w:rsid w:val="005B615F"/>
    <w:rsid w:val="005C1BC3"/>
    <w:rsid w:val="005D1F84"/>
    <w:rsid w:val="005E0AFA"/>
    <w:rsid w:val="005E22F1"/>
    <w:rsid w:val="005F3D2D"/>
    <w:rsid w:val="005F4CB2"/>
    <w:rsid w:val="005F57B0"/>
    <w:rsid w:val="00610ADF"/>
    <w:rsid w:val="00610F81"/>
    <w:rsid w:val="00611EAC"/>
    <w:rsid w:val="00616507"/>
    <w:rsid w:val="00627190"/>
    <w:rsid w:val="00632C49"/>
    <w:rsid w:val="00637151"/>
    <w:rsid w:val="006509F1"/>
    <w:rsid w:val="00652548"/>
    <w:rsid w:val="00653BC4"/>
    <w:rsid w:val="00661EBF"/>
    <w:rsid w:val="00666F32"/>
    <w:rsid w:val="00673637"/>
    <w:rsid w:val="0067390A"/>
    <w:rsid w:val="006819D8"/>
    <w:rsid w:val="00683507"/>
    <w:rsid w:val="00693C6B"/>
    <w:rsid w:val="00696FBB"/>
    <w:rsid w:val="006A0599"/>
    <w:rsid w:val="006A39DF"/>
    <w:rsid w:val="006A472F"/>
    <w:rsid w:val="006A4F1F"/>
    <w:rsid w:val="006B4177"/>
    <w:rsid w:val="006C2C9B"/>
    <w:rsid w:val="006C5BA3"/>
    <w:rsid w:val="006D0AE9"/>
    <w:rsid w:val="006E4622"/>
    <w:rsid w:val="006E7DD3"/>
    <w:rsid w:val="006F0B51"/>
    <w:rsid w:val="006F5089"/>
    <w:rsid w:val="006F7588"/>
    <w:rsid w:val="00700BDD"/>
    <w:rsid w:val="00702F1D"/>
    <w:rsid w:val="007068F7"/>
    <w:rsid w:val="00710003"/>
    <w:rsid w:val="00715AC1"/>
    <w:rsid w:val="00720413"/>
    <w:rsid w:val="00721AA4"/>
    <w:rsid w:val="007272DA"/>
    <w:rsid w:val="00731833"/>
    <w:rsid w:val="0073428B"/>
    <w:rsid w:val="00742A86"/>
    <w:rsid w:val="00744D68"/>
    <w:rsid w:val="007459FE"/>
    <w:rsid w:val="00754A15"/>
    <w:rsid w:val="00755557"/>
    <w:rsid w:val="00756259"/>
    <w:rsid w:val="00762131"/>
    <w:rsid w:val="00765135"/>
    <w:rsid w:val="00765E5C"/>
    <w:rsid w:val="00767E6F"/>
    <w:rsid w:val="0077212B"/>
    <w:rsid w:val="00775DB9"/>
    <w:rsid w:val="007814A2"/>
    <w:rsid w:val="0078773F"/>
    <w:rsid w:val="00790002"/>
    <w:rsid w:val="00794108"/>
    <w:rsid w:val="00794CE4"/>
    <w:rsid w:val="0079758E"/>
    <w:rsid w:val="007A79A2"/>
    <w:rsid w:val="007C738C"/>
    <w:rsid w:val="007D5E79"/>
    <w:rsid w:val="007D6DFD"/>
    <w:rsid w:val="007D77E7"/>
    <w:rsid w:val="007E0831"/>
    <w:rsid w:val="007E1FCB"/>
    <w:rsid w:val="007E3048"/>
    <w:rsid w:val="007E344C"/>
    <w:rsid w:val="00810299"/>
    <w:rsid w:val="0081765D"/>
    <w:rsid w:val="00822886"/>
    <w:rsid w:val="00824279"/>
    <w:rsid w:val="00824FC4"/>
    <w:rsid w:val="00825FE7"/>
    <w:rsid w:val="008300B3"/>
    <w:rsid w:val="0084386C"/>
    <w:rsid w:val="00845C7D"/>
    <w:rsid w:val="0085006F"/>
    <w:rsid w:val="00860CFB"/>
    <w:rsid w:val="0086364A"/>
    <w:rsid w:val="008640E6"/>
    <w:rsid w:val="0087515B"/>
    <w:rsid w:val="008758CC"/>
    <w:rsid w:val="008774B8"/>
    <w:rsid w:val="008948FA"/>
    <w:rsid w:val="00897412"/>
    <w:rsid w:val="008A1753"/>
    <w:rsid w:val="008A6EBC"/>
    <w:rsid w:val="008B50AC"/>
    <w:rsid w:val="008B5304"/>
    <w:rsid w:val="008C1F4F"/>
    <w:rsid w:val="008D1430"/>
    <w:rsid w:val="008D4E6F"/>
    <w:rsid w:val="008E68B3"/>
    <w:rsid w:val="008F3A98"/>
    <w:rsid w:val="009219EA"/>
    <w:rsid w:val="00927D65"/>
    <w:rsid w:val="0093108E"/>
    <w:rsid w:val="00935080"/>
    <w:rsid w:val="0093606A"/>
    <w:rsid w:val="00941087"/>
    <w:rsid w:val="00943A6D"/>
    <w:rsid w:val="00944B14"/>
    <w:rsid w:val="009518A4"/>
    <w:rsid w:val="009645A8"/>
    <w:rsid w:val="009929DF"/>
    <w:rsid w:val="00993F65"/>
    <w:rsid w:val="00994D16"/>
    <w:rsid w:val="00997F2D"/>
    <w:rsid w:val="009A05B9"/>
    <w:rsid w:val="009C41A2"/>
    <w:rsid w:val="009E33D0"/>
    <w:rsid w:val="009E5663"/>
    <w:rsid w:val="009F27E4"/>
    <w:rsid w:val="009F723B"/>
    <w:rsid w:val="00A02235"/>
    <w:rsid w:val="00A06BEF"/>
    <w:rsid w:val="00A1124C"/>
    <w:rsid w:val="00A2068D"/>
    <w:rsid w:val="00A27490"/>
    <w:rsid w:val="00A348D7"/>
    <w:rsid w:val="00A503E3"/>
    <w:rsid w:val="00A531C6"/>
    <w:rsid w:val="00A54A08"/>
    <w:rsid w:val="00A576FE"/>
    <w:rsid w:val="00A6166A"/>
    <w:rsid w:val="00A63644"/>
    <w:rsid w:val="00A71722"/>
    <w:rsid w:val="00A71A6E"/>
    <w:rsid w:val="00A864C5"/>
    <w:rsid w:val="00AA745F"/>
    <w:rsid w:val="00AB1E5F"/>
    <w:rsid w:val="00AB451F"/>
    <w:rsid w:val="00AC2D36"/>
    <w:rsid w:val="00AC6B6B"/>
    <w:rsid w:val="00AD446F"/>
    <w:rsid w:val="00AD4F8E"/>
    <w:rsid w:val="00AE7EDA"/>
    <w:rsid w:val="00AF4AEC"/>
    <w:rsid w:val="00B0063C"/>
    <w:rsid w:val="00B006DA"/>
    <w:rsid w:val="00B27854"/>
    <w:rsid w:val="00B31E7E"/>
    <w:rsid w:val="00B43F1E"/>
    <w:rsid w:val="00B44F80"/>
    <w:rsid w:val="00B63792"/>
    <w:rsid w:val="00B6559F"/>
    <w:rsid w:val="00B656AE"/>
    <w:rsid w:val="00B74D73"/>
    <w:rsid w:val="00B76067"/>
    <w:rsid w:val="00B803B4"/>
    <w:rsid w:val="00B81E84"/>
    <w:rsid w:val="00B830FF"/>
    <w:rsid w:val="00B904AA"/>
    <w:rsid w:val="00B93C9E"/>
    <w:rsid w:val="00BA5C36"/>
    <w:rsid w:val="00BC1CE3"/>
    <w:rsid w:val="00BC30AA"/>
    <w:rsid w:val="00BD27DB"/>
    <w:rsid w:val="00BD2FDB"/>
    <w:rsid w:val="00C04758"/>
    <w:rsid w:val="00C06373"/>
    <w:rsid w:val="00C14194"/>
    <w:rsid w:val="00C20847"/>
    <w:rsid w:val="00C25004"/>
    <w:rsid w:val="00C26D8B"/>
    <w:rsid w:val="00C3142E"/>
    <w:rsid w:val="00C3745F"/>
    <w:rsid w:val="00C37786"/>
    <w:rsid w:val="00C4037D"/>
    <w:rsid w:val="00C436D8"/>
    <w:rsid w:val="00C44C72"/>
    <w:rsid w:val="00C47B45"/>
    <w:rsid w:val="00C51C7E"/>
    <w:rsid w:val="00C707A4"/>
    <w:rsid w:val="00C745D6"/>
    <w:rsid w:val="00C838CC"/>
    <w:rsid w:val="00C9513E"/>
    <w:rsid w:val="00CA321A"/>
    <w:rsid w:val="00CA6E73"/>
    <w:rsid w:val="00CC1F64"/>
    <w:rsid w:val="00CC2597"/>
    <w:rsid w:val="00CC48E7"/>
    <w:rsid w:val="00CC71F9"/>
    <w:rsid w:val="00CD3423"/>
    <w:rsid w:val="00CE5085"/>
    <w:rsid w:val="00CE5D2D"/>
    <w:rsid w:val="00CF192E"/>
    <w:rsid w:val="00CF34F3"/>
    <w:rsid w:val="00CF382E"/>
    <w:rsid w:val="00D02C32"/>
    <w:rsid w:val="00D04557"/>
    <w:rsid w:val="00D07044"/>
    <w:rsid w:val="00D140C3"/>
    <w:rsid w:val="00D15C5D"/>
    <w:rsid w:val="00D16186"/>
    <w:rsid w:val="00D36AF8"/>
    <w:rsid w:val="00D4006F"/>
    <w:rsid w:val="00D4417E"/>
    <w:rsid w:val="00D45579"/>
    <w:rsid w:val="00D47639"/>
    <w:rsid w:val="00D54496"/>
    <w:rsid w:val="00D65140"/>
    <w:rsid w:val="00D75659"/>
    <w:rsid w:val="00D775F7"/>
    <w:rsid w:val="00D80C2F"/>
    <w:rsid w:val="00D83AE8"/>
    <w:rsid w:val="00D84EC1"/>
    <w:rsid w:val="00D85C35"/>
    <w:rsid w:val="00D87462"/>
    <w:rsid w:val="00D90349"/>
    <w:rsid w:val="00D96944"/>
    <w:rsid w:val="00DB0117"/>
    <w:rsid w:val="00DB0232"/>
    <w:rsid w:val="00DB465F"/>
    <w:rsid w:val="00DD7529"/>
    <w:rsid w:val="00DD7F22"/>
    <w:rsid w:val="00DE03EB"/>
    <w:rsid w:val="00DE590E"/>
    <w:rsid w:val="00DE6277"/>
    <w:rsid w:val="00DE6A0D"/>
    <w:rsid w:val="00DF31A7"/>
    <w:rsid w:val="00E02F97"/>
    <w:rsid w:val="00E05F2B"/>
    <w:rsid w:val="00E15DBA"/>
    <w:rsid w:val="00E16B05"/>
    <w:rsid w:val="00E253DF"/>
    <w:rsid w:val="00E26CA3"/>
    <w:rsid w:val="00E43F09"/>
    <w:rsid w:val="00E576A5"/>
    <w:rsid w:val="00E6412E"/>
    <w:rsid w:val="00E65367"/>
    <w:rsid w:val="00E655C5"/>
    <w:rsid w:val="00E70801"/>
    <w:rsid w:val="00E71DDC"/>
    <w:rsid w:val="00E760BF"/>
    <w:rsid w:val="00E80B96"/>
    <w:rsid w:val="00E84342"/>
    <w:rsid w:val="00E86D96"/>
    <w:rsid w:val="00EB0CFF"/>
    <w:rsid w:val="00EC4B04"/>
    <w:rsid w:val="00EC6F09"/>
    <w:rsid w:val="00EC70A0"/>
    <w:rsid w:val="00EE04DA"/>
    <w:rsid w:val="00EF1356"/>
    <w:rsid w:val="00F02D6F"/>
    <w:rsid w:val="00F04914"/>
    <w:rsid w:val="00F1232B"/>
    <w:rsid w:val="00F15F08"/>
    <w:rsid w:val="00F2292B"/>
    <w:rsid w:val="00F234B5"/>
    <w:rsid w:val="00F317EB"/>
    <w:rsid w:val="00F31886"/>
    <w:rsid w:val="00F32999"/>
    <w:rsid w:val="00F34C71"/>
    <w:rsid w:val="00F51A74"/>
    <w:rsid w:val="00F53B0F"/>
    <w:rsid w:val="00F55841"/>
    <w:rsid w:val="00F61F01"/>
    <w:rsid w:val="00F63165"/>
    <w:rsid w:val="00F647C0"/>
    <w:rsid w:val="00F65574"/>
    <w:rsid w:val="00F74C6C"/>
    <w:rsid w:val="00F842C1"/>
    <w:rsid w:val="00F870DB"/>
    <w:rsid w:val="00F90431"/>
    <w:rsid w:val="00F9559D"/>
    <w:rsid w:val="00FA10BD"/>
    <w:rsid w:val="00FA2DC0"/>
    <w:rsid w:val="00FB05A7"/>
    <w:rsid w:val="00FB26EC"/>
    <w:rsid w:val="00FC2768"/>
    <w:rsid w:val="00FD7DD0"/>
    <w:rsid w:val="00FE2DCF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77848"/>
  <w15:docId w15:val="{3CB82B38-1416-4864-8D70-1A39B43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6ABC"/>
    <w:pPr>
      <w:spacing w:after="200"/>
    </w:pPr>
    <w:rPr>
      <w:lang w:eastAsia="cs-CZ"/>
    </w:rPr>
  </w:style>
  <w:style w:type="paragraph" w:styleId="Nadpis1">
    <w:name w:val="heading 1"/>
    <w:basedOn w:val="Nadpis"/>
    <w:link w:val="Nadpis1Char"/>
    <w:uiPriority w:val="9"/>
    <w:qFormat/>
    <w:rsid w:val="00710003"/>
    <w:pPr>
      <w:outlineLvl w:val="0"/>
    </w:pPr>
  </w:style>
  <w:style w:type="paragraph" w:styleId="Nadpis2">
    <w:name w:val="heading 2"/>
    <w:basedOn w:val="Nadpis"/>
    <w:link w:val="Nadpis2Char"/>
    <w:uiPriority w:val="99"/>
    <w:qFormat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E2D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34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link w:val="NzevChar"/>
    <w:uiPriority w:val="10"/>
    <w:qFormat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366ABC"/>
    <w:rPr>
      <w:rFonts w:ascii="Liberation Sans" w:eastAsia="Microsoft YaHei" w:hAnsi="Liberation Sans" w:cs="Mangal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66ABC"/>
    <w:pPr>
      <w:ind w:left="720"/>
      <w:contextualSpacing/>
    </w:pPr>
  </w:style>
  <w:style w:type="character" w:customStyle="1" w:styleId="NzevChar">
    <w:name w:val="Název Char"/>
    <w:basedOn w:val="Standardnpsmoodstavce"/>
    <w:link w:val="Nzev"/>
    <w:uiPriority w:val="10"/>
    <w:rsid w:val="00366ABC"/>
    <w:rPr>
      <w:rFonts w:ascii="Liberation Sans" w:eastAsia="Microsoft YaHei" w:hAnsi="Liberation Sans" w:cs="Mangal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253DF"/>
    <w:rPr>
      <w:rFonts w:ascii="Liberation Sans" w:eastAsia="Microsoft YaHei" w:hAnsi="Liberation Sans" w:cs="Mangal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344C"/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Bezmezer">
    <w:name w:val="No Spacing"/>
    <w:uiPriority w:val="1"/>
    <w:qFormat/>
    <w:rsid w:val="005E22F1"/>
    <w:pPr>
      <w:spacing w:line="240" w:lineRule="auto"/>
    </w:pPr>
  </w:style>
  <w:style w:type="character" w:styleId="Zstupntext">
    <w:name w:val="Placeholder Text"/>
    <w:basedOn w:val="Standardnpsmoodstavce"/>
    <w:uiPriority w:val="99"/>
    <w:semiHidden/>
    <w:rsid w:val="00CD342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19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19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199C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19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199C"/>
    <w:rPr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2DCF"/>
    <w:rPr>
      <w:rFonts w:asciiTheme="majorHAnsi" w:eastAsiaTheme="majorEastAsia" w:hAnsiTheme="majorHAnsi" w:cstheme="majorBidi"/>
      <w:i/>
      <w:iCs/>
      <w:color w:val="365F91" w:themeColor="accent1" w:themeShade="BF"/>
      <w:lang w:eastAsia="cs-CZ"/>
    </w:rPr>
  </w:style>
  <w:style w:type="character" w:styleId="Zdraznn">
    <w:name w:val="Emphasis"/>
    <w:basedOn w:val="Standardnpsmoodstavce"/>
    <w:uiPriority w:val="20"/>
    <w:qFormat/>
    <w:rsid w:val="000F0FB9"/>
    <w:rPr>
      <w:i/>
      <w:iCs/>
    </w:rPr>
  </w:style>
  <w:style w:type="paragraph" w:styleId="Textpoznpodarou">
    <w:name w:val="footnote text"/>
    <w:basedOn w:val="Normln"/>
    <w:link w:val="TextpoznpodarouChar"/>
    <w:semiHidden/>
    <w:rsid w:val="004C2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C203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C2031"/>
    <w:rPr>
      <w:vertAlign w:val="superscript"/>
    </w:rPr>
  </w:style>
  <w:style w:type="paragraph" w:styleId="Prosttext">
    <w:name w:val="Plain Text"/>
    <w:basedOn w:val="Normln"/>
    <w:link w:val="ProsttextChar"/>
    <w:uiPriority w:val="99"/>
    <w:unhideWhenUsed/>
    <w:rsid w:val="00143FCC"/>
    <w:pPr>
      <w:spacing w:after="0" w:line="240" w:lineRule="auto"/>
      <w:jc w:val="both"/>
    </w:pPr>
    <w:rPr>
      <w:rFonts w:ascii="Arial" w:hAnsi="Arial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43FCC"/>
    <w:rPr>
      <w:rFonts w:ascii="Arial" w:hAnsi="Arial"/>
      <w:sz w:val="20"/>
      <w:szCs w:val="21"/>
    </w:rPr>
  </w:style>
  <w:style w:type="paragraph" w:customStyle="1" w:styleId="xxxmsolistparagraph">
    <w:name w:val="x_x_x_msolistparagraph"/>
    <w:basedOn w:val="Normln"/>
    <w:rsid w:val="00AB1E5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Nevyeenzmnka">
    <w:name w:val="Unresolved Mention"/>
    <w:basedOn w:val="Standardnpsmoodstavce"/>
    <w:uiPriority w:val="99"/>
    <w:semiHidden/>
    <w:unhideWhenUsed/>
    <w:rsid w:val="007D5E79"/>
    <w:rPr>
      <w:color w:val="605E5C"/>
      <w:shd w:val="clear" w:color="auto" w:fill="E1DFDD"/>
    </w:rPr>
  </w:style>
  <w:style w:type="character" w:customStyle="1" w:styleId="contentpasted0">
    <w:name w:val="contentpasted0"/>
    <w:basedOn w:val="Standardnpsmoodstavce"/>
    <w:rsid w:val="00DD7529"/>
  </w:style>
  <w:style w:type="character" w:styleId="Siln">
    <w:name w:val="Strong"/>
    <w:basedOn w:val="Standardnpsmoodstavce"/>
    <w:uiPriority w:val="22"/>
    <w:qFormat/>
    <w:rsid w:val="00DD7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7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6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8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29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8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69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15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0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6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38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16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4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8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451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8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8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3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8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70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0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8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33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45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6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4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25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4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5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0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66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9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96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4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8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63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6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56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1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03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21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33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99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10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03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3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51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4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6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7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87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2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5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9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63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07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7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7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7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4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0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4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918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3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88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43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55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9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2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5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4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3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71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5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2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30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7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3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3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3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78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44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30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7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15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2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7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0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000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6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82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47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0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36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46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84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3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1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9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68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0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9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8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96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64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7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85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8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21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1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9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4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77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92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8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34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27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29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0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8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2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72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28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7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9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6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09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1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7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64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64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9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9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2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94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66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46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8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5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24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43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0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56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62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97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4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89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3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2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8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2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4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21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42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16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7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23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58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6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26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7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7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4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05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86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7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84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8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98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4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9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5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5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0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0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2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9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4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76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60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5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5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62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2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0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0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1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82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35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1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8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6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5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3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1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4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15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2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8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27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6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2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53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7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94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38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85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5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03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3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1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3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3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4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6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8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77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73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8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67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14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wnloads\pharm_univerzalni_dopis_cz_barva_bez_znace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60EFF4FD8BD1449AD0A6BB91F8CB45" ma:contentTypeVersion="12" ma:contentTypeDescription="Vytvoří nový dokument" ma:contentTypeScope="" ma:versionID="4fa28e16e897fb60b9bfa83721ec7141">
  <xsd:schema xmlns:xsd="http://www.w3.org/2001/XMLSchema" xmlns:xs="http://www.w3.org/2001/XMLSchema" xmlns:p="http://schemas.microsoft.com/office/2006/metadata/properties" xmlns:ns2="ca147815-51b4-4256-95e5-e422173345bf" xmlns:ns3="8e170cc8-45cf-4b4b-8e2b-34802cb55b54" targetNamespace="http://schemas.microsoft.com/office/2006/metadata/properties" ma:root="true" ma:fieldsID="c1767140b6ab330623547ca21b56da34" ns2:_="" ns3:_="">
    <xsd:import namespace="ca147815-51b4-4256-95e5-e422173345bf"/>
    <xsd:import namespace="8e170cc8-45cf-4b4b-8e2b-34802cb55b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47815-51b4-4256-95e5-e42217334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70cc8-45cf-4b4b-8e2b-34802cb55b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FF70E-57BB-473A-81E6-CFF11F941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147815-51b4-4256-95e5-e422173345bf"/>
    <ds:schemaRef ds:uri="8e170cc8-45cf-4b4b-8e2b-34802cb55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21EEF-CF16-4CFA-B968-CD733E78A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364D3A-1609-4612-B801-AA7DA19FC6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0D0FA0-BF7E-46B0-B803-B3442C9A8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pharm_univerzalni_dopis_cz_barva_bez_znacek</Template>
  <TotalTime>6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Petra Bořilová Linhartová</dc:creator>
  <cp:lastModifiedBy>Vendula Stará</cp:lastModifiedBy>
  <cp:revision>8</cp:revision>
  <cp:lastPrinted>2018-09-12T18:48:00Z</cp:lastPrinted>
  <dcterms:created xsi:type="dcterms:W3CDTF">2023-06-29T12:19:00Z</dcterms:created>
  <dcterms:modified xsi:type="dcterms:W3CDTF">2024-03-22T12:49:00Z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0x0101009060EFF4FD8BD1449AD0A6BB91F8CB45</vt:lpwstr>
  </property>
</Properties>
</file>