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A51A" w14:textId="77777777" w:rsidR="008B11AA" w:rsidRPr="008B11AA" w:rsidRDefault="008B11AA" w:rsidP="0047779C">
      <w:pPr>
        <w:spacing w:after="0" w:line="240" w:lineRule="auto"/>
        <w:jc w:val="center"/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</w:pPr>
      <w:r w:rsidRPr="008B11AA">
        <w:rPr>
          <w:rFonts w:asciiTheme="minorHAnsi" w:eastAsia="Calibri" w:hAnsiTheme="minorHAnsi" w:cstheme="minorHAnsi"/>
          <w:caps/>
          <w:sz w:val="28"/>
          <w:szCs w:val="28"/>
          <w:lang w:val="en-GB"/>
        </w:rPr>
        <w:t>student mobility for placement</w:t>
      </w:r>
    </w:p>
    <w:p w14:paraId="7F409E26" w14:textId="77777777" w:rsidR="008B11AA" w:rsidRPr="008B11AA" w:rsidRDefault="008B11AA" w:rsidP="008B11AA">
      <w:pPr>
        <w:spacing w:after="0" w:line="240" w:lineRule="auto"/>
        <w:jc w:val="center"/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  <w:t>training agreement</w:t>
      </w:r>
    </w:p>
    <w:p w14:paraId="6D00117C" w14:textId="24C58B45" w:rsidR="008B11AA" w:rsidRPr="008B11AA" w:rsidRDefault="008B11AA" w:rsidP="008B11AA">
      <w:pPr>
        <w:spacing w:after="0" w:line="240" w:lineRule="auto"/>
        <w:jc w:val="center"/>
        <w:rPr>
          <w:rFonts w:asciiTheme="minorHAnsi" w:eastAsia="Calibri" w:hAnsiTheme="minorHAnsi" w:cstheme="minorHAnsi"/>
          <w:i/>
          <w:caps/>
          <w:sz w:val="28"/>
          <w:szCs w:val="28"/>
          <w:lang w:val="en-GB"/>
        </w:rPr>
      </w:pPr>
    </w:p>
    <w:p w14:paraId="7630E407" w14:textId="77777777" w:rsidR="008B11AA" w:rsidRPr="008B11AA" w:rsidRDefault="008B11AA" w:rsidP="008B11AA">
      <w:pPr>
        <w:numPr>
          <w:ilvl w:val="0"/>
          <w:numId w:val="4"/>
        </w:numPr>
        <w:spacing w:before="240" w:after="0" w:line="240" w:lineRule="auto"/>
        <w:contextualSpacing/>
        <w:rPr>
          <w:rFonts w:asciiTheme="minorHAnsi" w:eastAsia="Calibri" w:hAnsiTheme="minorHAnsi" w:cstheme="minorHAnsi"/>
          <w:b/>
          <w:caps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lang w:val="en-GB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9"/>
        <w:gridCol w:w="5167"/>
      </w:tblGrid>
      <w:tr w:rsidR="008B11AA" w:rsidRPr="008B11AA" w14:paraId="1400F9F1" w14:textId="77777777" w:rsidTr="502ABD76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F92F9" w14:textId="54CBA9C3" w:rsidR="008B11AA" w:rsidRPr="008B11AA" w:rsidRDefault="008B11AA" w:rsidP="502ABD76">
            <w:pPr>
              <w:tabs>
                <w:tab w:val="left" w:pos="2145"/>
              </w:tabs>
              <w:spacing w:before="120" w:after="6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Name of the student: ………………..…</w:t>
            </w:r>
          </w:p>
          <w:p w14:paraId="4CA8E1DE" w14:textId="2C50F493" w:rsidR="008B11AA" w:rsidRPr="008B11AA" w:rsidRDefault="6B3AC1D0" w:rsidP="502ABD76">
            <w:pPr>
              <w:pBdr>
                <w:right w:val="single" w:sz="4" w:space="4" w:color="auto"/>
              </w:pBdr>
              <w:tabs>
                <w:tab w:val="left" w:pos="2145"/>
              </w:tabs>
              <w:spacing w:before="120" w:after="6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MU ID number (UČO): ……………….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EDEF46" w14:textId="77777777" w:rsidR="008B11AA" w:rsidRPr="008B11AA" w:rsidRDefault="008B11AA" w:rsidP="008B11AA">
            <w:pPr>
              <w:tabs>
                <w:tab w:val="left" w:pos="2145"/>
              </w:tabs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Country: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8B11AA">
              <w:rPr>
                <w:rFonts w:asciiTheme="minorHAnsi" w:eastAsia="Calibri" w:hAnsiTheme="minorHAnsi" w:cstheme="minorHAnsi"/>
                <w:iCs/>
                <w:sz w:val="18"/>
                <w:szCs w:val="18"/>
                <w:lang w:val="en-GB"/>
              </w:rPr>
              <w:t>CZECH REPUBLIC</w:t>
            </w:r>
          </w:p>
        </w:tc>
      </w:tr>
      <w:tr w:rsidR="008B11AA" w:rsidRPr="008B11AA" w14:paraId="66D1E429" w14:textId="77777777" w:rsidTr="502ABD76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815E28" w14:textId="77777777" w:rsidR="008B11AA" w:rsidRPr="008B11AA" w:rsidRDefault="008B11AA" w:rsidP="008B11AA">
            <w:pPr>
              <w:pBdr>
                <w:right w:val="single" w:sz="4" w:space="4" w:color="auto"/>
              </w:pBd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Home university: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MASARYK UNIVERSITY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05E292" w14:textId="77777777" w:rsidR="008B11AA" w:rsidRP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Academic Year: ………………..…</w:t>
            </w:r>
          </w:p>
        </w:tc>
      </w:tr>
      <w:tr w:rsidR="008B11AA" w:rsidRPr="008B11AA" w14:paraId="2FFF6D97" w14:textId="77777777" w:rsidTr="502ABD76">
        <w:trPr>
          <w:trHeight w:val="471"/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BD101A" w14:textId="772DBCCB" w:rsidR="008B11AA" w:rsidRPr="008B11AA" w:rsidRDefault="008B11AA" w:rsidP="502ABD76">
            <w:pPr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Home university field of study: ………………..…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190DD" w14:textId="77777777" w:rsidR="008B11AA" w:rsidRP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Degree to be achieved: ………………..…</w:t>
            </w:r>
          </w:p>
        </w:tc>
      </w:tr>
    </w:tbl>
    <w:p w14:paraId="751C04B5" w14:textId="77777777" w:rsidR="008B11AA" w:rsidRPr="008B11AA" w:rsidRDefault="008B11AA" w:rsidP="008B11AA">
      <w:pPr>
        <w:spacing w:after="120" w:line="240" w:lineRule="auto"/>
        <w:rPr>
          <w:rFonts w:asciiTheme="minorHAnsi" w:eastAsia="Calibri" w:hAnsiTheme="minorHAnsi" w:cstheme="minorHAnsi"/>
          <w:b/>
          <w:caps/>
          <w:sz w:val="20"/>
          <w:szCs w:val="20"/>
          <w:lang w:val="en-US"/>
        </w:rPr>
      </w:pPr>
    </w:p>
    <w:p w14:paraId="4EED7F33" w14:textId="77777777" w:rsidR="008B11AA" w:rsidRPr="008B11AA" w:rsidRDefault="008B11AA" w:rsidP="008B11AA">
      <w:pPr>
        <w:numPr>
          <w:ilvl w:val="0"/>
          <w:numId w:val="4"/>
        </w:numPr>
        <w:spacing w:before="240" w:after="0" w:line="240" w:lineRule="auto"/>
        <w:contextualSpacing/>
        <w:rPr>
          <w:rFonts w:asciiTheme="minorHAnsi" w:eastAsia="Calibri" w:hAnsiTheme="minorHAnsi" w:cstheme="minorHAnsi"/>
          <w:b/>
          <w:caps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lang w:val="en-GB"/>
        </w:rPr>
        <w:t>Details of the proposed training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8B11AA" w:rsidRPr="008B11AA" w14:paraId="0F39C545" w14:textId="77777777" w:rsidTr="00122CE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3A7" w14:textId="370492D6" w:rsidR="008B11AA" w:rsidRPr="008B11AA" w:rsidRDefault="008B11AA" w:rsidP="008B11AA">
            <w:pPr>
              <w:tabs>
                <w:tab w:val="left" w:pos="2145"/>
              </w:tabs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Host </w:t>
            </w:r>
            <w:r w:rsidR="00AC067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>institution</w:t>
            </w:r>
            <w:r w:rsidRPr="008B11A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E302CE" w:rsidRPr="00E302C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E302CE" w:rsidRPr="008B11AA" w14:paraId="25A2A083" w14:textId="77777777" w:rsidTr="00122CE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AE0" w14:textId="3EBEC963" w:rsidR="00E302CE" w:rsidRPr="008B11AA" w:rsidRDefault="00E302CE" w:rsidP="008B11AA">
            <w:pPr>
              <w:tabs>
                <w:tab w:val="left" w:pos="2145"/>
              </w:tabs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Address: </w:t>
            </w:r>
            <w:r w:rsidRPr="00E302C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……………………………………</w:t>
            </w:r>
          </w:p>
        </w:tc>
      </w:tr>
      <w:tr w:rsidR="00304A5E" w:rsidRPr="008B11AA" w14:paraId="6CAD6CA5" w14:textId="77777777" w:rsidTr="00304A5E">
        <w:trPr>
          <w:trHeight w:val="749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AA97" w14:textId="1E489FDE" w:rsidR="00304A5E" w:rsidRPr="008B11AA" w:rsidRDefault="00304A5E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AC067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>Name</w:t>
            </w:r>
            <w:r w:rsidR="00AC0670" w:rsidRPr="00AC067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 and position</w:t>
            </w:r>
            <w:r w:rsidRPr="00AC067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 of the supervisor at host institution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: </w:t>
            </w:r>
            <w:r w:rsidR="00AC0670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………………………………………………………….</w:t>
            </w:r>
          </w:p>
        </w:tc>
      </w:tr>
    </w:tbl>
    <w:p w14:paraId="0F71E76B" w14:textId="77777777" w:rsidR="008B11AA" w:rsidRPr="008B11AA" w:rsidRDefault="008B11AA" w:rsidP="008B11AA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b/>
          <w:caps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8B11AA" w:rsidRPr="008B11AA" w14:paraId="49F5CCCC" w14:textId="77777777" w:rsidTr="00122CE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AF2" w14:textId="3E402CBC" w:rsidR="00AC0679" w:rsidRPr="008B11AA" w:rsidRDefault="008B11AA" w:rsidP="008B11AA">
            <w:pPr>
              <w:tabs>
                <w:tab w:val="left" w:pos="2145"/>
              </w:tabs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AC067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>Planned dates of the placement period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: from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………………..………….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(dd.mm.yyyy)  to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………………..………….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(dd.mm.yyyy) </w:t>
            </w:r>
          </w:p>
        </w:tc>
      </w:tr>
    </w:tbl>
    <w:p w14:paraId="75BE8180" w14:textId="77777777" w:rsidR="008B11AA" w:rsidRPr="008B11AA" w:rsidRDefault="008B11AA" w:rsidP="008B11AA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b/>
          <w:caps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8B11AA" w:rsidRPr="008B11AA" w14:paraId="5469EB14" w14:textId="77777777" w:rsidTr="502ABD76">
        <w:trPr>
          <w:jc w:val="center"/>
        </w:trPr>
        <w:tc>
          <w:tcPr>
            <w:tcW w:w="5000" w:type="pct"/>
          </w:tcPr>
          <w:p w14:paraId="287B1213" w14:textId="6F6FE67E" w:rsidR="008B11AA" w:rsidRPr="008B11AA" w:rsidRDefault="008B11AA" w:rsidP="008B11AA">
            <w:pPr>
              <w:tabs>
                <w:tab w:val="left" w:pos="2145"/>
              </w:tabs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/>
              </w:rPr>
              <w:t>To be filled in cooperation with</w:t>
            </w:r>
            <w:r w:rsidR="00AC0670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/>
              </w:rPr>
              <w:t xml:space="preserve"> the supervisor at the</w:t>
            </w:r>
            <w:r w:rsidRPr="008B11AA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/>
              </w:rPr>
              <w:t xml:space="preserve"> host institution:</w:t>
            </w:r>
          </w:p>
          <w:p w14:paraId="14711F13" w14:textId="3504B96A" w:rsidR="008B11AA" w:rsidRPr="008B11AA" w:rsidRDefault="008B11AA" w:rsidP="008B11AA">
            <w:pPr>
              <w:tabs>
                <w:tab w:val="left" w:pos="2145"/>
              </w:tabs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Knowledge, skills and competence</w:t>
            </w:r>
            <w:r w:rsidR="001F7733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 to be acquired: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52C1C9E8" w14:textId="77777777" w:rsidR="008B11AA" w:rsidRP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3237FE64" w14:textId="77777777" w:rsidR="00AC0679" w:rsidRDefault="00AC0679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485EC30F" w14:textId="77777777" w:rsidR="00AD72B6" w:rsidRPr="008B11AA" w:rsidRDefault="00AD72B6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662A31B1" w14:textId="77777777" w:rsidR="008B11AA" w:rsidRP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7BC139F3" w14:textId="37C4F8E7" w:rsidR="008B11AA" w:rsidRPr="008B11AA" w:rsidRDefault="008B11AA" w:rsidP="008B11AA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Detailed programme of the training period: </w:t>
            </w:r>
          </w:p>
          <w:p w14:paraId="3ED919A3" w14:textId="77777777" w:rsid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62205E1E" w14:textId="77777777" w:rsidR="009606DA" w:rsidRDefault="009606D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3EA15599" w14:textId="77777777" w:rsidR="009606DA" w:rsidRPr="008B11AA" w:rsidRDefault="009606D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29B94D85" w14:textId="77777777" w:rsid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594B9381" w14:textId="77777777" w:rsidR="00AC0679" w:rsidRDefault="00AC0679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7140C8B8" w14:textId="77777777" w:rsidR="00AD72B6" w:rsidRPr="008B11AA" w:rsidRDefault="00AD72B6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44DFAFD9" w14:textId="77777777" w:rsidR="008B11AA" w:rsidRP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8B11AA" w:rsidRPr="008B11AA" w14:paraId="0F47A786" w14:textId="77777777" w:rsidTr="502ABD76">
        <w:trPr>
          <w:jc w:val="center"/>
        </w:trPr>
        <w:tc>
          <w:tcPr>
            <w:tcW w:w="5000" w:type="pct"/>
          </w:tcPr>
          <w:p w14:paraId="7E6C3089" w14:textId="1A8D8100" w:rsidR="008B11AA" w:rsidRPr="008B11AA" w:rsidRDefault="008B11AA" w:rsidP="008B11AA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Tasks of the trainee: </w:t>
            </w:r>
          </w:p>
          <w:p w14:paraId="178EE28C" w14:textId="77777777" w:rsidR="008B11AA" w:rsidRDefault="008B11AA" w:rsidP="008B11AA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</w:p>
          <w:p w14:paraId="78E8165A" w14:textId="77777777" w:rsidR="009606DA" w:rsidRPr="008B11AA" w:rsidRDefault="009606DA" w:rsidP="008B11AA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1EBA7AA" w14:textId="77777777" w:rsid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72CA73A4" w14:textId="77777777" w:rsidR="00AD72B6" w:rsidRDefault="00AD72B6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5F95C230" w14:textId="43669840" w:rsidR="00AC0679" w:rsidRPr="008B11AA" w:rsidRDefault="00AC0679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8B11AA" w:rsidRPr="008B11AA" w14:paraId="5006C2C4" w14:textId="77777777" w:rsidTr="502ABD76">
        <w:trPr>
          <w:jc w:val="center"/>
        </w:trPr>
        <w:tc>
          <w:tcPr>
            <w:tcW w:w="5000" w:type="pct"/>
          </w:tcPr>
          <w:p w14:paraId="4AF26B5D" w14:textId="433B4C32" w:rsidR="008B11AA" w:rsidRPr="008B11AA" w:rsidRDefault="001F718A" w:rsidP="008B11AA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Monitoring and</w:t>
            </w:r>
            <w:r w:rsidR="008B11AA"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 evaluation plan:</w:t>
            </w:r>
          </w:p>
          <w:p w14:paraId="510DA4A7" w14:textId="77777777" w:rsidR="008B11AA" w:rsidRP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13727AA7" w14:textId="77777777" w:rsidR="008B11AA" w:rsidRP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29D8264C" w14:textId="77777777" w:rsidR="008B11AA" w:rsidRDefault="008B11AA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7189D04C" w14:textId="77777777" w:rsidR="00AD72B6" w:rsidRDefault="00AD72B6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0FA16F03" w14:textId="77777777" w:rsidR="00AC0679" w:rsidRPr="008B11AA" w:rsidRDefault="00AC0679" w:rsidP="008B11A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6441EBFA" w14:textId="0BEE47B6" w:rsidR="008B11AA" w:rsidRPr="008B11AA" w:rsidRDefault="00AC0679" w:rsidP="00AC0679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ab/>
            </w:r>
          </w:p>
        </w:tc>
      </w:tr>
    </w:tbl>
    <w:p w14:paraId="5A34F17E" w14:textId="77777777" w:rsidR="002C3906" w:rsidRDefault="002C3906" w:rsidP="002C3906">
      <w:pPr>
        <w:spacing w:after="120" w:line="240" w:lineRule="auto"/>
        <w:ind w:left="360"/>
        <w:contextualSpacing/>
        <w:rPr>
          <w:rFonts w:asciiTheme="minorHAnsi" w:eastAsia="Calibri" w:hAnsiTheme="minorHAnsi" w:cstheme="minorHAnsi"/>
          <w:b/>
          <w:caps/>
          <w:highlight w:val="lightGray"/>
          <w:lang w:val="en-GB"/>
        </w:rPr>
      </w:pPr>
    </w:p>
    <w:p w14:paraId="686F0CB7" w14:textId="77777777" w:rsidR="002C3906" w:rsidRDefault="002C3906">
      <w:pPr>
        <w:spacing w:after="0"/>
        <w:rPr>
          <w:rFonts w:asciiTheme="minorHAnsi" w:eastAsia="Calibri" w:hAnsiTheme="minorHAnsi" w:cstheme="minorHAnsi"/>
          <w:b/>
          <w:caps/>
          <w:highlight w:val="lightGray"/>
          <w:lang w:val="en-GB"/>
        </w:rPr>
      </w:pPr>
      <w:r>
        <w:rPr>
          <w:rFonts w:asciiTheme="minorHAnsi" w:eastAsia="Calibri" w:hAnsiTheme="minorHAnsi" w:cstheme="minorHAnsi"/>
          <w:b/>
          <w:caps/>
          <w:highlight w:val="lightGray"/>
          <w:lang w:val="en-GB"/>
        </w:rPr>
        <w:br w:type="page"/>
      </w:r>
    </w:p>
    <w:p w14:paraId="61B009E3" w14:textId="77777777" w:rsidR="002C3906" w:rsidRDefault="002C3906">
      <w:pPr>
        <w:spacing w:after="0"/>
        <w:rPr>
          <w:rFonts w:asciiTheme="minorHAnsi" w:eastAsia="Calibri" w:hAnsiTheme="minorHAnsi" w:cstheme="minorHAnsi"/>
          <w:b/>
          <w:caps/>
          <w:highlight w:val="lightGray"/>
          <w:lang w:val="en-GB"/>
        </w:rPr>
      </w:pPr>
    </w:p>
    <w:p w14:paraId="4EFEB7AF" w14:textId="6D6BF2FF" w:rsidR="008B11AA" w:rsidRPr="002C3906" w:rsidRDefault="008B11AA" w:rsidP="002C3906">
      <w:pPr>
        <w:pStyle w:val="Odstavecseseznamem"/>
        <w:numPr>
          <w:ilvl w:val="0"/>
          <w:numId w:val="4"/>
        </w:numPr>
        <w:spacing w:after="120" w:line="240" w:lineRule="auto"/>
        <w:rPr>
          <w:rFonts w:asciiTheme="minorHAnsi" w:eastAsia="Calibri" w:hAnsiTheme="minorHAnsi" w:cstheme="minorHAnsi"/>
          <w:b/>
          <w:caps/>
          <w:lang w:val="en-GB"/>
        </w:rPr>
      </w:pPr>
      <w:r w:rsidRPr="002C3906">
        <w:rPr>
          <w:rFonts w:asciiTheme="minorHAnsi" w:eastAsia="Calibri" w:hAnsiTheme="minorHAnsi" w:cstheme="minorHAnsi"/>
          <w:b/>
          <w:caps/>
          <w:lang w:val="en-GB"/>
        </w:rPr>
        <w:t>Commitment of the three parties</w:t>
      </w:r>
    </w:p>
    <w:p w14:paraId="1CD9959C" w14:textId="77777777" w:rsidR="008B11AA" w:rsidRPr="008B11AA" w:rsidRDefault="008B11AA" w:rsidP="008B11AA">
      <w:pPr>
        <w:spacing w:after="120" w:line="240" w:lineRule="auto"/>
        <w:contextualSpacing/>
        <w:rPr>
          <w:rFonts w:asciiTheme="minorHAnsi" w:eastAsia="Calibri" w:hAnsiTheme="minorHAnsi" w:cstheme="minorHAnsi"/>
          <w:b/>
          <w:caps/>
          <w:sz w:val="8"/>
          <w:szCs w:val="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50"/>
        <w:gridCol w:w="4906"/>
      </w:tblGrid>
      <w:tr w:rsidR="008B11AA" w:rsidRPr="008B11AA" w14:paraId="72035370" w14:textId="77777777" w:rsidTr="502ABD7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DC3" w14:textId="77777777" w:rsidR="008B11AA" w:rsidRP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The student: </w:t>
            </w:r>
          </w:p>
          <w:p w14:paraId="4847559B" w14:textId="77777777" w:rsidR="008B11AA" w:rsidRP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24CEFCAA" w14:textId="3F179917" w:rsidR="008B11AA" w:rsidRPr="008B11AA" w:rsidRDefault="680E932B" w:rsidP="502ABD7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I u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ndertake to comply with all arrangements negotiated for </w:t>
            </w:r>
            <w:r w:rsidR="306E0BA8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my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placement and to do </w:t>
            </w:r>
            <w:r w:rsidR="4D6A1C86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my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best to make the placement a succes</w:t>
            </w:r>
            <w:r w:rsidR="369EADE7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s, a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bide by the rules and regulations of the host organisation, its working hours, code of conduct and rules of confidentiality.</w:t>
            </w:r>
          </w:p>
          <w:p w14:paraId="5DA4FF4B" w14:textId="51E0FB5A" w:rsidR="008B11AA" w:rsidRDefault="009606DA" w:rsidP="502ABD7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GB"/>
              </w:rPr>
              <w:t>I will c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ommunicate with the sending institution about any problem or changes regarding the placement</w:t>
            </w:r>
            <w:r w:rsidR="00FC5FD4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and s</w:t>
            </w:r>
            <w:r w:rsidR="008B11AA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ubmit a report in the specified format and any required supporting documents at the end of the placement.</w:t>
            </w:r>
          </w:p>
          <w:p w14:paraId="1DE2D49D" w14:textId="77777777" w:rsidR="008B11AA" w:rsidRDefault="008B11AA" w:rsidP="008B11A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78E37FE6" w14:textId="77777777" w:rsidR="009606DA" w:rsidRPr="008B11AA" w:rsidRDefault="009606DA" w:rsidP="008B11A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08DB05C8" w14:textId="77777777" w:rsidR="00FC5FD4" w:rsidRDefault="008B11AA" w:rsidP="008B11AA">
            <w:pPr>
              <w:spacing w:before="6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Student´s signature: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  <w:r w:rsidR="00FD1D8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…………..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                                                         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(dd.mm.yyyy) </w:t>
            </w:r>
          </w:p>
          <w:p w14:paraId="220341E3" w14:textId="68964749" w:rsidR="009606DA" w:rsidRPr="009606DA" w:rsidRDefault="009606DA" w:rsidP="008B11AA">
            <w:pPr>
              <w:spacing w:before="60" w:after="120" w:line="240" w:lineRule="auto"/>
              <w:rPr>
                <w:rFonts w:asciiTheme="minorHAnsi" w:eastAsia="Calibri" w:hAnsiTheme="minorHAnsi" w:cstheme="minorHAnsi"/>
                <w:sz w:val="2"/>
                <w:szCs w:val="2"/>
                <w:lang w:val="en-GB"/>
              </w:rPr>
            </w:pPr>
          </w:p>
        </w:tc>
      </w:tr>
      <w:tr w:rsidR="008B11AA" w:rsidRPr="008B11AA" w14:paraId="377F1458" w14:textId="77777777" w:rsidTr="00156EE2">
        <w:trPr>
          <w:jc w:val="center"/>
        </w:trPr>
        <w:tc>
          <w:tcPr>
            <w:tcW w:w="499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6E56F" w14:textId="77777777" w:rsidR="008B11AA" w:rsidRPr="008B11AA" w:rsidRDefault="008B11AA" w:rsidP="008B11AA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MASARYK UNIVERSITY </w:t>
            </w:r>
            <w:r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(home institution)</w:t>
            </w:r>
            <w:r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2D59EDB" w14:textId="7E4155E9" w:rsidR="008B11AA" w:rsidRPr="008B11AA" w:rsidRDefault="008B11AA" w:rsidP="502ABD76">
            <w:pPr>
              <w:spacing w:before="120" w:after="6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We confirm that this proposed training programme agreement is approved. On satisfactory completion of the training</w:t>
            </w:r>
            <w:r w:rsidR="31854615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programme Masaryk University will give recognition of completion of following course(s):</w:t>
            </w:r>
            <w:r w:rsidR="52B7059E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……………………………………………and award the student with the following number of ECTS credits:</w:t>
            </w:r>
            <w:r w:rsidR="3767AA57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…………………</w:t>
            </w:r>
            <w:r w:rsidR="3767AA57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(in total).</w:t>
            </w:r>
          </w:p>
          <w:p w14:paraId="283BFA65" w14:textId="77777777" w:rsidR="008B11AA" w:rsidRPr="008B11AA" w:rsidRDefault="008B11AA" w:rsidP="008B11AA">
            <w:pP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Student will be given a record of the training period (course) in the Diploma Supplement.</w:t>
            </w:r>
          </w:p>
          <w:p w14:paraId="2001CF6F" w14:textId="492C2B3D" w:rsidR="008B11AA" w:rsidRPr="008B11AA" w:rsidRDefault="008B11AA" w:rsidP="502ABD76">
            <w:pPr>
              <w:spacing w:after="12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The placement is part of study programme curricul</w:t>
            </w:r>
            <w:r w:rsidR="6853F40E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um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:        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separate"/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end"/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YES    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separate"/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fldChar w:fldCharType="end"/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NO</w:t>
            </w:r>
          </w:p>
          <w:p w14:paraId="007F8788" w14:textId="77777777" w:rsidR="008B11AA" w:rsidRPr="008B11AA" w:rsidRDefault="008B11AA" w:rsidP="008B11AA">
            <w:pPr>
              <w:spacing w:after="12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B11AA" w:rsidRPr="008B11AA" w14:paraId="7533E4FC" w14:textId="77777777" w:rsidTr="00156EE2">
        <w:trPr>
          <w:jc w:val="center"/>
        </w:trPr>
        <w:tc>
          <w:tcPr>
            <w:tcW w:w="26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3C46B1" w14:textId="77777777" w:rsid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Coordinator’s name and function:</w:t>
            </w:r>
          </w:p>
          <w:p w14:paraId="30E3BE0C" w14:textId="1627DB5F" w:rsidR="00AC0679" w:rsidRDefault="4462BBFF" w:rsidP="502ABD76">
            <w:pPr>
              <w:spacing w:before="120" w:after="12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………………..……………………………………………………………………………….</w:t>
            </w:r>
          </w:p>
          <w:p w14:paraId="2CFB9436" w14:textId="1B493BE4" w:rsidR="00AC0679" w:rsidRDefault="00AC0679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Coordinator’s signature: </w:t>
            </w:r>
          </w:p>
          <w:p w14:paraId="3CE7FD86" w14:textId="77777777" w:rsidR="00AC0679" w:rsidRDefault="00AC0679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2070C7A0" w14:textId="77777777" w:rsidR="008B11AA" w:rsidRP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………………..………………………………………………………………………………..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2D67A5" w14:textId="44B102F0" w:rsidR="008B11AA" w:rsidRPr="008B11AA" w:rsidRDefault="008B11AA" w:rsidP="502ABD76">
            <w:pPr>
              <w:spacing w:before="120" w:after="12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Date: </w:t>
            </w:r>
          </w:p>
          <w:p w14:paraId="21A6F801" w14:textId="79A49F19" w:rsidR="008B11AA" w:rsidRPr="008B11AA" w:rsidRDefault="008B11AA" w:rsidP="502ABD76">
            <w:pPr>
              <w:spacing w:before="120" w:after="120" w:line="240" w:lineRule="auto"/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…………</w:t>
            </w:r>
            <w:r w:rsidR="3767AA57"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………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.…</w:t>
            </w:r>
            <w:r w:rsidR="009606DA">
              <w:rPr>
                <w:rFonts w:asciiTheme="minorHAnsi" w:eastAsia="Calibri" w:hAnsiTheme="minorHAnsi"/>
                <w:sz w:val="18"/>
                <w:szCs w:val="18"/>
                <w:lang w:val="en-GB"/>
              </w:rPr>
              <w:t>…</w:t>
            </w:r>
            <w:r w:rsidRPr="502ABD76">
              <w:rPr>
                <w:rFonts w:asciiTheme="minorHAnsi" w:eastAsia="Calibri" w:hAnsiTheme="minorHAnsi"/>
                <w:sz w:val="18"/>
                <w:szCs w:val="18"/>
                <w:lang w:val="en-GB"/>
              </w:rPr>
              <w:t xml:space="preserve"> (dd.mm.yyyy) </w:t>
            </w:r>
          </w:p>
          <w:p w14:paraId="5D2BAF58" w14:textId="77777777" w:rsidR="00AC0679" w:rsidRDefault="00AC0679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2BD017BA" w14:textId="77777777" w:rsidR="00AC0679" w:rsidRDefault="00AC0679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122A20AA" w14:textId="77777777" w:rsidR="008B11AA" w:rsidRPr="008B11AA" w:rsidRDefault="008B11AA" w:rsidP="00AC0679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8B11AA" w:rsidRPr="008B11AA" w14:paraId="0D0129D8" w14:textId="77777777" w:rsidTr="00156EE2">
        <w:trPr>
          <w:jc w:val="center"/>
        </w:trPr>
        <w:tc>
          <w:tcPr>
            <w:tcW w:w="499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B1C65" w14:textId="314E7E2A" w:rsidR="008B11AA" w:rsidRPr="008B11AA" w:rsidRDefault="00834FBC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Host</w:t>
            </w:r>
            <w:r w:rsidR="008B11AA"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</w:t>
            </w:r>
            <w:r w:rsidR="00AD72B6">
              <w:rPr>
                <w:rFonts w:asciiTheme="minorHAnsi" w:eastAsia="Calibri" w:hAnsiTheme="minorHAnsi" w:cstheme="minorHAnsi"/>
                <w:b/>
                <w:bCs/>
                <w:lang w:val="en-GB"/>
              </w:rPr>
              <w:t>institution</w:t>
            </w:r>
            <w:r w:rsidR="008B11AA"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:</w:t>
            </w:r>
            <w:r w:rsidR="008B11AA"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67D4DEC" w14:textId="77777777" w:rsidR="008B11AA" w:rsidRP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We confirm that this proposed training programme is approved. On completion of the training programme the organisation will issue a </w:t>
            </w:r>
            <w:r w:rsidRPr="00AC067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>Confirmation of placement period.</w:t>
            </w:r>
          </w:p>
          <w:p w14:paraId="30231AB2" w14:textId="77777777" w:rsidR="008B11AA" w:rsidRPr="008B11AA" w:rsidRDefault="008B11AA" w:rsidP="008B11AA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The student will receive a financial support for his placement from our sources:     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YES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NO</w:t>
            </w:r>
          </w:p>
          <w:p w14:paraId="4DC3EED6" w14:textId="77777777" w:rsidR="008B11AA" w:rsidRPr="008B11AA" w:rsidRDefault="008B11AA" w:rsidP="008B11AA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The student will receive a contribution in kind for his placement from our sources: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YES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834FB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NO</w:t>
            </w:r>
          </w:p>
          <w:p w14:paraId="70AE6F37" w14:textId="0D980E48" w:rsidR="008B11AA" w:rsidRDefault="008B11AA" w:rsidP="008B11AA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If yes, please specify</w:t>
            </w:r>
            <w:r w:rsidR="00E9064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: …………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…</w:t>
            </w:r>
            <w:r w:rsidR="00E9064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…………….</w:t>
            </w:r>
          </w:p>
          <w:p w14:paraId="7370E95E" w14:textId="179B763E" w:rsidR="008B11AA" w:rsidRPr="008B11AA" w:rsidRDefault="008B11AA" w:rsidP="008B11AA">
            <w:p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502ABD7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Normal working hours /week (overtime should no</w:t>
            </w:r>
            <w:r w:rsidR="1EBF21AC" w:rsidRPr="502ABD7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</w:t>
            </w:r>
            <w:r w:rsidRPr="502ABD76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be the rule): …………………………..</w:t>
            </w:r>
          </w:p>
          <w:p w14:paraId="4DB5B2CF" w14:textId="77777777" w:rsidR="008B11AA" w:rsidRPr="008B11AA" w:rsidRDefault="008B11AA" w:rsidP="008B11AA">
            <w:p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3A3D0DF" w14:textId="21950827" w:rsidR="008B11AA" w:rsidRPr="008B11AA" w:rsidRDefault="008B11AA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Is the student covered by the accident insurance of the host organisation:</w:t>
            </w:r>
            <w:r w:rsidR="00E90641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="00FC5FD4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</w:p>
          <w:p w14:paraId="6E90E721" w14:textId="7634D8B5" w:rsidR="008B11AA" w:rsidRDefault="008B11AA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If yes, please </w:t>
            </w:r>
            <w:r w:rsidR="00967105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state the </w:t>
            </w:r>
            <w:r w:rsidR="002A4148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insurer and </w:t>
            </w:r>
            <w:r w:rsidR="00967105"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accident insurance nr</w:t>
            </w:r>
            <w:r w:rsidR="002A414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:</w:t>
            </w:r>
            <w:r w:rsidR="00967105"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="002A414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…………………………….. </w:t>
            </w:r>
            <w:r w:rsidR="002A414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and 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pecify </w:t>
            </w:r>
            <w:r w:rsidR="00236D0F">
              <w:rPr>
                <w:rFonts w:ascii="Calibri" w:eastAsia="Calibri" w:hAnsi="Calibri" w:cs="Calibri"/>
                <w:sz w:val="18"/>
                <w:szCs w:val="18"/>
                <w:lang w:val="en-GB"/>
              </w:rPr>
              <w:t>whether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it covers:</w:t>
            </w:r>
          </w:p>
          <w:p w14:paraId="1040FDAA" w14:textId="13349412" w:rsidR="00E90641" w:rsidRPr="008B11AA" w:rsidRDefault="00E90641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-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damages caused to the student at the workplace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47FFE163" w14:textId="63211FD3" w:rsidR="008B11AA" w:rsidRPr="008B11AA" w:rsidRDefault="008B11AA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- accidents during travels made for work purposes: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3E766B4E" w14:textId="0FBD2943" w:rsidR="008B11AA" w:rsidRDefault="008B11AA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- accidents on the way to work and back from work: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834FBC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40F75F75" w14:textId="77777777" w:rsidR="008B11AA" w:rsidRDefault="000B2F07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- liability insurance (covering damages caused by the student at the workplace): </w:t>
            </w:r>
            <w:r w:rsidR="005C1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0F320547" w14:textId="67C705BE" w:rsidR="0047779C" w:rsidRPr="0047779C" w:rsidRDefault="0047779C" w:rsidP="008B11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8B11AA" w:rsidRPr="008B11AA" w14:paraId="17023222" w14:textId="77777777" w:rsidTr="00156EE2">
        <w:trPr>
          <w:trHeight w:val="825"/>
          <w:jc w:val="center"/>
        </w:trPr>
        <w:tc>
          <w:tcPr>
            <w:tcW w:w="26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FEE473" w14:textId="6D73B81D" w:rsidR="00AC0679" w:rsidRPr="00FD1D88" w:rsidRDefault="00AD72B6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Responsible person’</w:t>
            </w:r>
            <w:r w:rsidR="008B11AA"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s name and function:</w:t>
            </w:r>
          </w:p>
          <w:p w14:paraId="4A7C4FBD" w14:textId="15254CBC" w:rsid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  <w:r w:rsidR="00AC0679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………………………………………………………………………..</w:t>
            </w:r>
          </w:p>
          <w:p w14:paraId="77BA8BE2" w14:textId="45427709" w:rsidR="00AC0679" w:rsidRDefault="00AD72B6" w:rsidP="00AC0679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Responsible person’s</w:t>
            </w:r>
            <w:r w:rsidR="00AC0679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signature: </w:t>
            </w:r>
          </w:p>
          <w:p w14:paraId="49B8ECC6" w14:textId="2C175019" w:rsidR="00236D0F" w:rsidRDefault="00942C88" w:rsidP="00AC0679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br/>
            </w:r>
          </w:p>
          <w:p w14:paraId="56B9CBC1" w14:textId="75ED52DD" w:rsidR="00AC0679" w:rsidRPr="008B11AA" w:rsidRDefault="00AC0679" w:rsidP="00AC0679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………………..……………………………………………………………………………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B1440A" w14:textId="77777777" w:rsidR="000B2F07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Date: </w:t>
            </w:r>
          </w:p>
          <w:p w14:paraId="30CA8135" w14:textId="03FCBB7C" w:rsidR="008B11AA" w:rsidRP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………………..……………..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(dd.mm.yyyy) </w:t>
            </w:r>
          </w:p>
          <w:p w14:paraId="63CBA83E" w14:textId="46748C45" w:rsidR="008B11AA" w:rsidRPr="008B11AA" w:rsidRDefault="008B11AA" w:rsidP="008B11AA">
            <w:pPr>
              <w:spacing w:before="120" w:after="12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</w:tbl>
    <w:p w14:paraId="16DAE47A" w14:textId="77777777" w:rsidR="00BF43AC" w:rsidRPr="008B11AA" w:rsidRDefault="00BF43AC" w:rsidP="00942C88">
      <w:pPr>
        <w:rPr>
          <w:lang w:val="en-GB"/>
        </w:rPr>
      </w:pPr>
    </w:p>
    <w:sectPr w:rsidR="00BF43AC" w:rsidRPr="008B11AA" w:rsidSect="002C39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871E" w14:textId="77777777" w:rsidR="00FB359C" w:rsidRDefault="00FB359C">
      <w:pPr>
        <w:spacing w:after="0" w:line="240" w:lineRule="auto"/>
      </w:pPr>
      <w:r>
        <w:separator/>
      </w:r>
    </w:p>
  </w:endnote>
  <w:endnote w:type="continuationSeparator" w:id="0">
    <w:p w14:paraId="6060B6B1" w14:textId="77777777" w:rsidR="00FB359C" w:rsidRDefault="00FB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A6D9" w14:textId="2656C4F5" w:rsidR="00AC0679" w:rsidRPr="00B31287" w:rsidRDefault="00AC0679" w:rsidP="00AC0679">
    <w:pPr>
      <w:pStyle w:val="Zpat"/>
      <w:rPr>
        <w:rFonts w:cs="Arial"/>
        <w:b/>
        <w:sz w:val="14"/>
        <w:szCs w:val="14"/>
      </w:rPr>
    </w:pPr>
    <w:r w:rsidRPr="00B31287">
      <w:rPr>
        <w:rFonts w:cs="Arial"/>
        <w:b/>
        <w:sz w:val="14"/>
        <w:szCs w:val="14"/>
      </w:rPr>
      <w:t>Masaryk University, Faculty of Pharmacy</w:t>
    </w:r>
  </w:p>
  <w:p w14:paraId="6BF6A819" w14:textId="77777777" w:rsidR="00AC0679" w:rsidRPr="00B31287" w:rsidRDefault="00AC0679" w:rsidP="00AC0679">
    <w:pPr>
      <w:pStyle w:val="Zpat"/>
      <w:rPr>
        <w:rFonts w:cs="Arial"/>
        <w:b/>
        <w:sz w:val="14"/>
        <w:szCs w:val="14"/>
      </w:rPr>
    </w:pPr>
    <w:r w:rsidRPr="00B31287">
      <w:rPr>
        <w:rFonts w:cs="Arial"/>
        <w:b/>
        <w:sz w:val="14"/>
        <w:szCs w:val="14"/>
      </w:rPr>
      <w:t>Palackého 1946/1, 612 00 Brno, Czech Republic</w:t>
    </w:r>
  </w:p>
  <w:p w14:paraId="2AD1F369" w14:textId="2BFBABB8" w:rsidR="00832A74" w:rsidRPr="00B31287" w:rsidRDefault="00AC0679" w:rsidP="00AC0679">
    <w:pPr>
      <w:pStyle w:val="Zpat"/>
      <w:rPr>
        <w:sz w:val="14"/>
        <w:szCs w:val="20"/>
      </w:rPr>
    </w:pPr>
    <w:r w:rsidRPr="00B31287">
      <w:rPr>
        <w:rFonts w:cs="Arial"/>
        <w:b/>
        <w:sz w:val="14"/>
        <w:szCs w:val="14"/>
      </w:rPr>
      <w:t>T: +420 602 247 584, E: erasmus@pharm.muni.cz, www.pharm.muni.cz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4F6" w14:textId="77777777" w:rsidR="00CA321A" w:rsidRDefault="00D13EA8" w:rsidP="00D54496">
    <w:pPr>
      <w:pStyle w:val="Zpat-univerzita4dkyadresy"/>
    </w:pPr>
    <w:r w:rsidRPr="00D13EA8">
      <w:t>Masaryk University, Centre for International Cooperation</w:t>
    </w:r>
  </w:p>
  <w:p w14:paraId="052E9955" w14:textId="77777777" w:rsidR="00D13EA8" w:rsidRDefault="00D13EA8" w:rsidP="00D13EA8">
    <w:pPr>
      <w:pStyle w:val="Zpat"/>
    </w:pPr>
    <w:r w:rsidRPr="00D21E30">
      <w:rPr>
        <w:lang w:val="cs-CZ"/>
      </w:rPr>
      <w:t xml:space="preserve">Komenského nám. </w:t>
    </w:r>
    <w:r>
      <w:t>220/2, 602 00 Brno</w:t>
    </w:r>
  </w:p>
  <w:p w14:paraId="67BCFDEF" w14:textId="77777777" w:rsidR="00CA321A" w:rsidRDefault="00D13EA8" w:rsidP="00F13554">
    <w:pPr>
      <w:pStyle w:val="Zpat"/>
    </w:pPr>
    <w:r>
      <w:t>T: +420 549 49 1106, E: cic@czs.muni.cz, www.czs.muni.cz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E107" w14:textId="77777777" w:rsidR="00FB359C" w:rsidRDefault="00FB359C">
      <w:pPr>
        <w:spacing w:after="0" w:line="240" w:lineRule="auto"/>
      </w:pPr>
      <w:r>
        <w:separator/>
      </w:r>
    </w:p>
  </w:footnote>
  <w:footnote w:type="continuationSeparator" w:id="0">
    <w:p w14:paraId="4DEB72E6" w14:textId="77777777" w:rsidR="00FB359C" w:rsidRDefault="00FB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0939" w14:textId="3364F0C1" w:rsidR="00832A74" w:rsidRDefault="00AC0679" w:rsidP="002C3906">
    <w:pPr>
      <w:pStyle w:val="Zhlav"/>
    </w:pPr>
    <w:r>
      <w:rPr>
        <w:noProof/>
      </w:rPr>
      <w:drawing>
        <wp:inline distT="0" distB="0" distL="0" distR="0" wp14:anchorId="02D6DDC9" wp14:editId="3691657A">
          <wp:extent cx="1104900" cy="580087"/>
          <wp:effectExtent l="0" t="0" r="0" b="0"/>
          <wp:docPr id="864493625" name="Obrázek 864493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85" cy="587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4A8" w14:textId="77777777" w:rsidR="00D4417E" w:rsidRPr="006E7DD3" w:rsidRDefault="00AA661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699BE75" wp14:editId="032C789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507569756" name="Obrázek 50756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B2B"/>
    <w:multiLevelType w:val="hybridMultilevel"/>
    <w:tmpl w:val="645466DC"/>
    <w:lvl w:ilvl="0" w:tplc="DF181E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7CE"/>
    <w:multiLevelType w:val="hybridMultilevel"/>
    <w:tmpl w:val="F1E09FB0"/>
    <w:lvl w:ilvl="0" w:tplc="9C225F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6615">
    <w:abstractNumId w:val="4"/>
  </w:num>
  <w:num w:numId="2" w16cid:durableId="1929266066">
    <w:abstractNumId w:val="0"/>
  </w:num>
  <w:num w:numId="3" w16cid:durableId="26178907">
    <w:abstractNumId w:val="2"/>
  </w:num>
  <w:num w:numId="4" w16cid:durableId="624197601">
    <w:abstractNumId w:val="3"/>
  </w:num>
  <w:num w:numId="5" w16cid:durableId="118987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4"/>
    <w:rsid w:val="00003AEB"/>
    <w:rsid w:val="000218B9"/>
    <w:rsid w:val="000306AF"/>
    <w:rsid w:val="00042835"/>
    <w:rsid w:val="00055429"/>
    <w:rsid w:val="00086D29"/>
    <w:rsid w:val="000A5AD7"/>
    <w:rsid w:val="000B2F07"/>
    <w:rsid w:val="000C6547"/>
    <w:rsid w:val="000E3ADC"/>
    <w:rsid w:val="000F6900"/>
    <w:rsid w:val="001300AC"/>
    <w:rsid w:val="0013516D"/>
    <w:rsid w:val="00142099"/>
    <w:rsid w:val="00150B9D"/>
    <w:rsid w:val="00152F82"/>
    <w:rsid w:val="00156EE2"/>
    <w:rsid w:val="0015751F"/>
    <w:rsid w:val="00157ACD"/>
    <w:rsid w:val="001636D3"/>
    <w:rsid w:val="001A7E64"/>
    <w:rsid w:val="001E654D"/>
    <w:rsid w:val="001F718A"/>
    <w:rsid w:val="001F7733"/>
    <w:rsid w:val="00211F80"/>
    <w:rsid w:val="00221B36"/>
    <w:rsid w:val="00227BC5"/>
    <w:rsid w:val="00231021"/>
    <w:rsid w:val="00236D0F"/>
    <w:rsid w:val="00247E5F"/>
    <w:rsid w:val="00261005"/>
    <w:rsid w:val="002879AE"/>
    <w:rsid w:val="00292546"/>
    <w:rsid w:val="002A4148"/>
    <w:rsid w:val="002A469F"/>
    <w:rsid w:val="002A52F4"/>
    <w:rsid w:val="002B6D09"/>
    <w:rsid w:val="002C0A32"/>
    <w:rsid w:val="002C33A9"/>
    <w:rsid w:val="002C3906"/>
    <w:rsid w:val="002D69EE"/>
    <w:rsid w:val="002E764E"/>
    <w:rsid w:val="00304A5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E39"/>
    <w:rsid w:val="00466430"/>
    <w:rsid w:val="0047779C"/>
    <w:rsid w:val="00490F37"/>
    <w:rsid w:val="004B5E58"/>
    <w:rsid w:val="004C4BF8"/>
    <w:rsid w:val="004D2774"/>
    <w:rsid w:val="004D5036"/>
    <w:rsid w:val="004F3B9D"/>
    <w:rsid w:val="00511E3C"/>
    <w:rsid w:val="00514B61"/>
    <w:rsid w:val="00532849"/>
    <w:rsid w:val="0056170E"/>
    <w:rsid w:val="00582DFC"/>
    <w:rsid w:val="00592634"/>
    <w:rsid w:val="005A0E69"/>
    <w:rsid w:val="005B357E"/>
    <w:rsid w:val="005B615F"/>
    <w:rsid w:val="005C1A4F"/>
    <w:rsid w:val="005C1BC3"/>
    <w:rsid w:val="005D1F84"/>
    <w:rsid w:val="005D4F71"/>
    <w:rsid w:val="005F4CB2"/>
    <w:rsid w:val="005F57B0"/>
    <w:rsid w:val="0061184D"/>
    <w:rsid w:val="00611EAC"/>
    <w:rsid w:val="00616507"/>
    <w:rsid w:val="00616FF4"/>
    <w:rsid w:val="006509F1"/>
    <w:rsid w:val="00652548"/>
    <w:rsid w:val="00653BC4"/>
    <w:rsid w:val="0067390A"/>
    <w:rsid w:val="006A39DF"/>
    <w:rsid w:val="006D03FA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4BFB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32A74"/>
    <w:rsid w:val="00834FBC"/>
    <w:rsid w:val="00860CFB"/>
    <w:rsid w:val="008640E6"/>
    <w:rsid w:val="008758CC"/>
    <w:rsid w:val="00891A70"/>
    <w:rsid w:val="008A1753"/>
    <w:rsid w:val="008A6EBC"/>
    <w:rsid w:val="008B11AA"/>
    <w:rsid w:val="008B5304"/>
    <w:rsid w:val="008C3EAC"/>
    <w:rsid w:val="008E54CF"/>
    <w:rsid w:val="008F5253"/>
    <w:rsid w:val="00920349"/>
    <w:rsid w:val="00920924"/>
    <w:rsid w:val="00927D65"/>
    <w:rsid w:val="0093108E"/>
    <w:rsid w:val="00935080"/>
    <w:rsid w:val="00940411"/>
    <w:rsid w:val="00942C88"/>
    <w:rsid w:val="009533A6"/>
    <w:rsid w:val="009606DA"/>
    <w:rsid w:val="009645A8"/>
    <w:rsid w:val="00967105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0670"/>
    <w:rsid w:val="00AC0679"/>
    <w:rsid w:val="00AC2D36"/>
    <w:rsid w:val="00AC6B6B"/>
    <w:rsid w:val="00AD47B6"/>
    <w:rsid w:val="00AD4F8E"/>
    <w:rsid w:val="00AD72B6"/>
    <w:rsid w:val="00B31287"/>
    <w:rsid w:val="00B43F1E"/>
    <w:rsid w:val="00B44F80"/>
    <w:rsid w:val="00B904AA"/>
    <w:rsid w:val="00B943CA"/>
    <w:rsid w:val="00BB1E20"/>
    <w:rsid w:val="00BC1CE3"/>
    <w:rsid w:val="00BD70F4"/>
    <w:rsid w:val="00BF43AC"/>
    <w:rsid w:val="00C06373"/>
    <w:rsid w:val="00C20847"/>
    <w:rsid w:val="00C3745F"/>
    <w:rsid w:val="00C41F19"/>
    <w:rsid w:val="00C44C72"/>
    <w:rsid w:val="00C76086"/>
    <w:rsid w:val="00CA321A"/>
    <w:rsid w:val="00CC2597"/>
    <w:rsid w:val="00CC48E7"/>
    <w:rsid w:val="00CE5D2D"/>
    <w:rsid w:val="00D01C8E"/>
    <w:rsid w:val="00D03182"/>
    <w:rsid w:val="00D13EA8"/>
    <w:rsid w:val="00D140C3"/>
    <w:rsid w:val="00D15C5D"/>
    <w:rsid w:val="00D21E30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B61F1"/>
    <w:rsid w:val="00DE590E"/>
    <w:rsid w:val="00E02F97"/>
    <w:rsid w:val="00E05F2B"/>
    <w:rsid w:val="00E267D3"/>
    <w:rsid w:val="00E26CA3"/>
    <w:rsid w:val="00E302CE"/>
    <w:rsid w:val="00E43F09"/>
    <w:rsid w:val="00E760BF"/>
    <w:rsid w:val="00E84342"/>
    <w:rsid w:val="00E90641"/>
    <w:rsid w:val="00EB0CFF"/>
    <w:rsid w:val="00EC00A8"/>
    <w:rsid w:val="00EC6F09"/>
    <w:rsid w:val="00EC70A0"/>
    <w:rsid w:val="00EE2D70"/>
    <w:rsid w:val="00EF1356"/>
    <w:rsid w:val="00F1232B"/>
    <w:rsid w:val="00F13554"/>
    <w:rsid w:val="00F32999"/>
    <w:rsid w:val="00F65574"/>
    <w:rsid w:val="00F870DB"/>
    <w:rsid w:val="00FA10BD"/>
    <w:rsid w:val="00FB359C"/>
    <w:rsid w:val="00FC2768"/>
    <w:rsid w:val="00FC5FD4"/>
    <w:rsid w:val="00FD1D88"/>
    <w:rsid w:val="1E3252A3"/>
    <w:rsid w:val="1EBF21AC"/>
    <w:rsid w:val="2CB49392"/>
    <w:rsid w:val="306E0BA8"/>
    <w:rsid w:val="31854615"/>
    <w:rsid w:val="369EADE7"/>
    <w:rsid w:val="3767AA57"/>
    <w:rsid w:val="4462BBFF"/>
    <w:rsid w:val="4A83D4FA"/>
    <w:rsid w:val="4D6A1C86"/>
    <w:rsid w:val="502ABD76"/>
    <w:rsid w:val="52B7059E"/>
    <w:rsid w:val="676740F5"/>
    <w:rsid w:val="680E932B"/>
    <w:rsid w:val="68531662"/>
    <w:rsid w:val="6853F40E"/>
    <w:rsid w:val="69EEE6C3"/>
    <w:rsid w:val="6B3AC1D0"/>
    <w:rsid w:val="6F592A7D"/>
    <w:rsid w:val="742C9BA0"/>
    <w:rsid w:val="7BA8C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3343F"/>
  <w15:docId w15:val="{E787432D-E27A-44F3-B6D5-14F4731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E654D"/>
    <w:pPr>
      <w:spacing w:after="0" w:line="240" w:lineRule="auto"/>
    </w:pPr>
    <w:rPr>
      <w:rFonts w:eastAsia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654D"/>
    <w:rPr>
      <w:rFonts w:ascii="Times New Roman" w:eastAsia="Times New Roman" w:hAnsi="Times New Roman" w:cs="Times New Roman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1E65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Moty&#269;ka\Downloads\czc_univerzalni_dopis_en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C6A1-3EC1-4717-9F42-1773A75675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czc_univerzalni_dopis_en_barva (1)</Template>
  <TotalTime>43</TotalTime>
  <Pages>2</Pages>
  <Words>530</Words>
  <Characters>3133</Characters>
  <Application>Microsoft Office Word</Application>
  <DocSecurity>0</DocSecurity>
  <Lines>26</Lines>
  <Paragraphs>7</Paragraphs>
  <ScaleCrop>false</ScaleCrop>
  <Company>ATC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Motyčka</dc:creator>
  <cp:lastModifiedBy>Vendula Stará</cp:lastModifiedBy>
  <cp:revision>20</cp:revision>
  <cp:lastPrinted>2018-09-13T04:36:00Z</cp:lastPrinted>
  <dcterms:created xsi:type="dcterms:W3CDTF">2023-10-11T14:33:00Z</dcterms:created>
  <dcterms:modified xsi:type="dcterms:W3CDTF">2023-11-28T10:36:00Z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