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23C2" w14:textId="77777777" w:rsidR="00230DE7" w:rsidRDefault="009A61C6" w:rsidP="00230DE7">
      <w:pPr>
        <w:spacing w:after="120"/>
        <w:jc w:val="center"/>
        <w:rPr>
          <w:rFonts w:ascii="Calibri" w:hAnsi="Calibri" w:cs="Calibri"/>
          <w:sz w:val="16"/>
          <w:szCs w:val="16"/>
        </w:rPr>
      </w:pPr>
      <w:proofErr w:type="spellStart"/>
      <w:r w:rsidRPr="00AD629E">
        <w:rPr>
          <w:rFonts w:ascii="Calibri" w:hAnsi="Calibri" w:cs="Calibri"/>
          <w:b/>
          <w:sz w:val="24"/>
          <w:szCs w:val="24"/>
        </w:rPr>
        <w:t>Confirmation</w:t>
      </w:r>
      <w:proofErr w:type="spellEnd"/>
      <w:r w:rsidRPr="00AD629E">
        <w:rPr>
          <w:rFonts w:ascii="Calibri" w:hAnsi="Calibri" w:cs="Calibri"/>
          <w:b/>
          <w:sz w:val="24"/>
          <w:szCs w:val="24"/>
        </w:rPr>
        <w:t xml:space="preserve"> of </w:t>
      </w:r>
      <w:proofErr w:type="spellStart"/>
      <w:r w:rsidRPr="00AD629E">
        <w:rPr>
          <w:rFonts w:ascii="Calibri" w:hAnsi="Calibri" w:cs="Calibri"/>
          <w:b/>
          <w:sz w:val="24"/>
          <w:szCs w:val="24"/>
        </w:rPr>
        <w:t>placement</w:t>
      </w:r>
      <w:proofErr w:type="spellEnd"/>
      <w:r w:rsidRPr="00AD629E">
        <w:rPr>
          <w:rFonts w:ascii="Calibri" w:hAnsi="Calibri" w:cs="Calibri"/>
          <w:b/>
          <w:sz w:val="24"/>
          <w:szCs w:val="24"/>
        </w:rPr>
        <w:t xml:space="preserve"> period</w:t>
      </w:r>
    </w:p>
    <w:p w14:paraId="07306C2C" w14:textId="77777777" w:rsidR="00230DE7" w:rsidRPr="00AD629E" w:rsidRDefault="00230DE7" w:rsidP="009A61C6">
      <w:pPr>
        <w:spacing w:after="120"/>
        <w:jc w:val="center"/>
        <w:rPr>
          <w:rFonts w:ascii="Calibri" w:hAnsi="Calibri" w:cs="Calibri"/>
          <w:sz w:val="16"/>
          <w:szCs w:val="16"/>
        </w:rPr>
      </w:pPr>
    </w:p>
    <w:p w14:paraId="67B28B48" w14:textId="77777777" w:rsidR="00606681" w:rsidRPr="00AD629E" w:rsidRDefault="00606681" w:rsidP="009B135E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b/>
          <w:bCs/>
          <w:caps/>
          <w:sz w:val="20"/>
          <w:szCs w:val="20"/>
        </w:rPr>
      </w:pPr>
      <w:r w:rsidRPr="00AD629E">
        <w:rPr>
          <w:b/>
          <w:bCs/>
          <w:caps/>
          <w:sz w:val="20"/>
          <w:szCs w:val="20"/>
        </w:rPr>
        <w:t>Details of the Student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73"/>
        <w:gridCol w:w="5107"/>
      </w:tblGrid>
      <w:tr w:rsidR="00606681" w:rsidRPr="00AD629E" w14:paraId="296047DB" w14:textId="77777777" w:rsidTr="00E77930">
        <w:trPr>
          <w:jc w:val="center"/>
        </w:trPr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9624F1" w14:textId="77777777" w:rsidR="00606681" w:rsidRDefault="00606681" w:rsidP="00E77930">
            <w:pPr>
              <w:tabs>
                <w:tab w:val="left" w:pos="2145"/>
              </w:tabs>
              <w:spacing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 xml:space="preserve">Name of </w:t>
            </w:r>
            <w:proofErr w:type="spellStart"/>
            <w:r w:rsidR="00A45498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proofErr w:type="spellEnd"/>
            <w:r w:rsidR="00A45498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 xml:space="preserve">student: </w:t>
            </w:r>
            <w:r w:rsidR="0070492B" w:rsidRPr="00AD629E">
              <w:rPr>
                <w:rFonts w:ascii="Calibri" w:hAnsi="Calibri" w:cs="Calibri"/>
                <w:bCs/>
                <w:sz w:val="18"/>
                <w:szCs w:val="18"/>
              </w:rPr>
              <w:t>………………..…</w:t>
            </w:r>
          </w:p>
          <w:p w14:paraId="66141EF2" w14:textId="77777777" w:rsidR="00C45B7D" w:rsidRPr="00AD629E" w:rsidRDefault="00C45B7D" w:rsidP="00E77930">
            <w:pPr>
              <w:tabs>
                <w:tab w:val="left" w:pos="2145"/>
              </w:tabs>
              <w:spacing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MU ID (UČO):…………………….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0B3F" w14:textId="77777777" w:rsidR="00606681" w:rsidRPr="00AD629E" w:rsidRDefault="00606681" w:rsidP="00655909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Country:</w:t>
            </w:r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629E">
              <w:rPr>
                <w:rFonts w:ascii="Calibri" w:hAnsi="Calibri" w:cs="Calibri"/>
                <w:iCs/>
                <w:sz w:val="18"/>
                <w:szCs w:val="18"/>
              </w:rPr>
              <w:t>CZECH REPUBLIC</w:t>
            </w:r>
          </w:p>
        </w:tc>
      </w:tr>
      <w:tr w:rsidR="00606681" w:rsidRPr="00AD629E" w14:paraId="0882272B" w14:textId="77777777" w:rsidTr="00E77930">
        <w:trPr>
          <w:jc w:val="center"/>
        </w:trPr>
        <w:tc>
          <w:tcPr>
            <w:tcW w:w="26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5979" w14:textId="77777777" w:rsidR="00606681" w:rsidRPr="00AD629E" w:rsidRDefault="00606681" w:rsidP="00655909">
            <w:pPr>
              <w:pBdr>
                <w:right w:val="single" w:sz="4" w:space="4" w:color="auto"/>
              </w:pBd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Home</w:t>
            </w:r>
            <w:proofErr w:type="spellEnd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 xml:space="preserve"> university:</w:t>
            </w:r>
            <w:r w:rsidRPr="00AD629E">
              <w:rPr>
                <w:rFonts w:ascii="Calibri" w:hAnsi="Calibri" w:cs="Calibri"/>
                <w:sz w:val="18"/>
                <w:szCs w:val="18"/>
              </w:rPr>
              <w:t xml:space="preserve"> MASARYK UNIVERSITY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C26AA5" w14:textId="77777777" w:rsidR="00606681" w:rsidRPr="00AD629E" w:rsidRDefault="00606681" w:rsidP="00655909">
            <w:pPr>
              <w:spacing w:before="12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Academic</w:t>
            </w:r>
            <w:proofErr w:type="spellEnd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Year</w:t>
            </w:r>
            <w:proofErr w:type="spellEnd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  <w:r w:rsidR="0070492B" w:rsidRPr="00AD629E">
              <w:rPr>
                <w:rFonts w:ascii="Calibri" w:hAnsi="Calibri" w:cs="Calibri"/>
                <w:bCs/>
                <w:sz w:val="18"/>
                <w:szCs w:val="18"/>
              </w:rPr>
              <w:t xml:space="preserve"> ………………..…</w:t>
            </w:r>
          </w:p>
        </w:tc>
      </w:tr>
      <w:tr w:rsidR="00FD7CC6" w:rsidRPr="00AD629E" w14:paraId="7865A187" w14:textId="77777777" w:rsidTr="00E77930">
        <w:trPr>
          <w:jc w:val="center"/>
        </w:trPr>
        <w:tc>
          <w:tcPr>
            <w:tcW w:w="26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458A" w14:textId="08EAACE3" w:rsidR="00FD7CC6" w:rsidRPr="00E77930" w:rsidRDefault="00FD7CC6" w:rsidP="00E77930">
            <w:pPr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D0CF4">
              <w:rPr>
                <w:rFonts w:asciiTheme="minorHAnsi" w:hAnsiTheme="minorHAnsi" w:cstheme="minorHAnsi"/>
                <w:sz w:val="18"/>
                <w:szCs w:val="18"/>
              </w:rPr>
              <w:t>Home</w:t>
            </w:r>
            <w:proofErr w:type="spellEnd"/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 university </w:t>
            </w:r>
            <w:proofErr w:type="spellStart"/>
            <w:r w:rsidRPr="00DD0CF4">
              <w:rPr>
                <w:rFonts w:asciiTheme="minorHAnsi" w:hAnsiTheme="minorHAnsi" w:cstheme="minorHAnsi"/>
                <w:sz w:val="18"/>
                <w:szCs w:val="18"/>
              </w:rPr>
              <w:t>field</w:t>
            </w:r>
            <w:proofErr w:type="spellEnd"/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 of study: </w:t>
            </w:r>
            <w:r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0EBC96" w14:textId="77777777" w:rsidR="00FD7CC6" w:rsidRPr="00AD629E" w:rsidRDefault="00FD7CC6" w:rsidP="00FD7CC6">
            <w:pPr>
              <w:spacing w:before="12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Degree</w:t>
            </w:r>
            <w:proofErr w:type="spellEnd"/>
            <w:r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: ………………..…</w:t>
            </w:r>
          </w:p>
        </w:tc>
      </w:tr>
    </w:tbl>
    <w:p w14:paraId="6DF2AC7B" w14:textId="77777777" w:rsidR="00655909" w:rsidRPr="00AD629E" w:rsidRDefault="00655909" w:rsidP="00655909">
      <w:pPr>
        <w:pStyle w:val="Odstavecseseznamem"/>
        <w:spacing w:after="120" w:line="240" w:lineRule="auto"/>
        <w:ind w:left="1080"/>
        <w:rPr>
          <w:b/>
          <w:bCs/>
          <w:caps/>
          <w:sz w:val="18"/>
          <w:szCs w:val="18"/>
        </w:rPr>
      </w:pPr>
    </w:p>
    <w:p w14:paraId="11CFCF04" w14:textId="2DF7342B" w:rsidR="00606681" w:rsidRPr="00AD629E" w:rsidRDefault="00606681" w:rsidP="009B135E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b/>
          <w:bCs/>
          <w:caps/>
          <w:sz w:val="20"/>
          <w:szCs w:val="20"/>
        </w:rPr>
      </w:pPr>
      <w:r w:rsidRPr="00AD629E">
        <w:rPr>
          <w:b/>
          <w:bCs/>
          <w:caps/>
          <w:sz w:val="20"/>
          <w:szCs w:val="20"/>
        </w:rPr>
        <w:t>Details of the HOST Institution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8"/>
        <w:gridCol w:w="4202"/>
      </w:tblGrid>
      <w:tr w:rsidR="00606681" w:rsidRPr="00AD629E" w14:paraId="7F3908A4" w14:textId="77777777" w:rsidTr="00606681">
        <w:trPr>
          <w:jc w:val="center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458852" w14:textId="758DDCBE" w:rsidR="00606681" w:rsidRPr="00AD629E" w:rsidRDefault="00606681" w:rsidP="00655909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H</w:t>
            </w:r>
            <w:r w:rsidR="00E605AD">
              <w:rPr>
                <w:rFonts w:ascii="Calibri" w:hAnsi="Calibri" w:cs="Calibri"/>
                <w:bCs/>
                <w:sz w:val="18"/>
                <w:szCs w:val="18"/>
              </w:rPr>
              <w:t xml:space="preserve">ost </w:t>
            </w:r>
            <w:proofErr w:type="spellStart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institution</w:t>
            </w:r>
            <w:proofErr w:type="spellEnd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 xml:space="preserve">: </w:t>
            </w:r>
            <w:r w:rsidRPr="00AD629E">
              <w:rPr>
                <w:rFonts w:ascii="Calibri" w:hAnsi="Calibri" w:cs="Calibri"/>
                <w:sz w:val="18"/>
                <w:szCs w:val="18"/>
              </w:rPr>
              <w:t>…………………………</w:t>
            </w:r>
            <w:r w:rsidR="00655909" w:rsidRPr="00AD629E">
              <w:rPr>
                <w:rFonts w:ascii="Calibri" w:hAnsi="Calibri" w:cs="Calibri"/>
                <w:sz w:val="18"/>
                <w:szCs w:val="18"/>
              </w:rPr>
              <w:t>…………..</w:t>
            </w:r>
            <w:r w:rsidR="009B135E" w:rsidRPr="00AD629E">
              <w:rPr>
                <w:rFonts w:ascii="Calibri" w:hAnsi="Calibri" w:cs="Calibri"/>
                <w:sz w:val="18"/>
                <w:szCs w:val="18"/>
              </w:rPr>
              <w:t>…...</w:t>
            </w:r>
            <w:r w:rsidR="0070492B" w:rsidRPr="00AD629E">
              <w:rPr>
                <w:rFonts w:ascii="Calibri" w:hAnsi="Calibri" w:cs="Calibri"/>
                <w:sz w:val="18"/>
                <w:szCs w:val="18"/>
              </w:rPr>
              <w:t>.......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8B90A6" w14:textId="266CA6A9" w:rsidR="00606681" w:rsidRPr="00AD629E" w:rsidRDefault="00497BD5" w:rsidP="00606681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Country: ………………..………………</w:t>
            </w:r>
            <w:r w:rsidR="0070492B" w:rsidRPr="00AD629E">
              <w:rPr>
                <w:rFonts w:ascii="Calibri" w:hAnsi="Calibri" w:cs="Calibri"/>
                <w:sz w:val="18"/>
                <w:szCs w:val="18"/>
              </w:rPr>
              <w:t>..</w:t>
            </w:r>
          </w:p>
        </w:tc>
      </w:tr>
      <w:tr w:rsidR="00606681" w:rsidRPr="00AD629E" w14:paraId="03358F44" w14:textId="77777777" w:rsidTr="0060668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81B3" w14:textId="3AEDC207" w:rsidR="00606681" w:rsidRPr="00AD629E" w:rsidRDefault="00606681" w:rsidP="00655909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Faculty</w:t>
            </w:r>
            <w:proofErr w:type="spellEnd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/department:</w:t>
            </w:r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0492B" w:rsidRPr="00AD629E">
              <w:rPr>
                <w:rFonts w:ascii="Calibri" w:hAnsi="Calibri" w:cs="Calibri"/>
                <w:bCs/>
                <w:sz w:val="18"/>
                <w:szCs w:val="18"/>
              </w:rPr>
              <w:t>………………..…</w:t>
            </w:r>
            <w:r w:rsidR="006F5DA3">
              <w:rPr>
                <w:rFonts w:ascii="Calibri" w:hAnsi="Calibri" w:cs="Calibri"/>
                <w:bCs/>
                <w:sz w:val="18"/>
                <w:szCs w:val="18"/>
              </w:rPr>
              <w:t>……</w:t>
            </w:r>
          </w:p>
        </w:tc>
      </w:tr>
      <w:tr w:rsidR="00655909" w:rsidRPr="00AD629E" w14:paraId="18167A50" w14:textId="77777777" w:rsidTr="0060668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D202" w14:textId="7A73158F" w:rsidR="00655909" w:rsidRPr="00AD629E" w:rsidRDefault="00655909" w:rsidP="00655909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  <w:r w:rsidR="00E605AD">
              <w:rPr>
                <w:rFonts w:ascii="Calibri" w:hAnsi="Calibri" w:cs="Calibri"/>
                <w:bCs/>
                <w:sz w:val="18"/>
                <w:szCs w:val="18"/>
              </w:rPr>
              <w:t>d</w:t>
            </w:r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dress</w:t>
            </w:r>
            <w:proofErr w:type="spellEnd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0492B" w:rsidRPr="00AD629E">
              <w:rPr>
                <w:rFonts w:ascii="Calibri" w:hAnsi="Calibri" w:cs="Calibri"/>
                <w:bCs/>
                <w:sz w:val="18"/>
                <w:szCs w:val="18"/>
              </w:rPr>
              <w:t>………………..…</w:t>
            </w:r>
            <w:r w:rsidR="006F5DA3">
              <w:rPr>
                <w:rFonts w:ascii="Calibri" w:hAnsi="Calibri" w:cs="Calibri"/>
                <w:bCs/>
                <w:sz w:val="18"/>
                <w:szCs w:val="18"/>
              </w:rPr>
              <w:t>……………………….</w:t>
            </w:r>
          </w:p>
        </w:tc>
      </w:tr>
    </w:tbl>
    <w:p w14:paraId="315F028A" w14:textId="77777777" w:rsidR="00606681" w:rsidRPr="00AD629E" w:rsidRDefault="00606681" w:rsidP="00776D04">
      <w:pPr>
        <w:spacing w:after="60"/>
        <w:rPr>
          <w:rFonts w:ascii="Calibri" w:hAnsi="Calibri" w:cs="Calibri"/>
          <w:b/>
          <w:color w:val="003366"/>
        </w:rPr>
      </w:pPr>
    </w:p>
    <w:p w14:paraId="24F139CE" w14:textId="77777777" w:rsidR="00655909" w:rsidRPr="00AD629E" w:rsidRDefault="00655909" w:rsidP="009B135E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b/>
          <w:bCs/>
          <w:caps/>
          <w:sz w:val="20"/>
          <w:szCs w:val="20"/>
        </w:rPr>
      </w:pPr>
      <w:r w:rsidRPr="00AD629E">
        <w:rPr>
          <w:b/>
          <w:bCs/>
          <w:caps/>
          <w:sz w:val="20"/>
          <w:szCs w:val="20"/>
        </w:rPr>
        <w:t>Confirmation of Placement period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680"/>
      </w:tblGrid>
      <w:tr w:rsidR="00655909" w:rsidRPr="00AD629E" w14:paraId="1BFAA6C4" w14:textId="77777777" w:rsidTr="00655909">
        <w:trPr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436D39" w14:textId="5D7BCA1B" w:rsidR="00655909" w:rsidRPr="00AD629E" w:rsidRDefault="00655909" w:rsidP="00655909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This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is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t</w:t>
            </w:r>
            <w:r w:rsidR="004B6385"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proofErr w:type="spellStart"/>
            <w:r w:rsidR="004B6385">
              <w:rPr>
                <w:rFonts w:ascii="Calibri" w:hAnsi="Calibri" w:cs="Calibri"/>
                <w:sz w:val="18"/>
                <w:szCs w:val="18"/>
              </w:rPr>
              <w:t>certify</w:t>
            </w:r>
            <w:proofErr w:type="spellEnd"/>
            <w:r w:rsidR="004B63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B6385">
              <w:rPr>
                <w:rFonts w:ascii="Calibri" w:hAnsi="Calibri" w:cs="Calibri"/>
                <w:sz w:val="18"/>
                <w:szCs w:val="18"/>
              </w:rPr>
              <w:t>that</w:t>
            </w:r>
            <w:proofErr w:type="spellEnd"/>
            <w:r w:rsidR="004B63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B6385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="004B6385">
              <w:rPr>
                <w:rFonts w:ascii="Calibri" w:hAnsi="Calibri" w:cs="Calibri"/>
                <w:sz w:val="18"/>
                <w:szCs w:val="18"/>
              </w:rPr>
              <w:t xml:space="preserve"> student </w:t>
            </w:r>
            <w:proofErr w:type="spellStart"/>
            <w:r w:rsidR="004B6385">
              <w:rPr>
                <w:rFonts w:ascii="Calibri" w:hAnsi="Calibri" w:cs="Calibri"/>
                <w:sz w:val="18"/>
                <w:szCs w:val="18"/>
              </w:rPr>
              <w:t>menti</w:t>
            </w:r>
            <w:r w:rsidRPr="00AD629E">
              <w:rPr>
                <w:rFonts w:ascii="Calibri" w:hAnsi="Calibri" w:cs="Calibri"/>
                <w:sz w:val="18"/>
                <w:szCs w:val="18"/>
              </w:rPr>
              <w:t>oned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above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has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ca</w:t>
            </w:r>
            <w:r w:rsidR="004B6385">
              <w:rPr>
                <w:rFonts w:ascii="Calibri" w:hAnsi="Calibri" w:cs="Calibri"/>
                <w:sz w:val="18"/>
                <w:szCs w:val="18"/>
              </w:rPr>
              <w:t>rried</w:t>
            </w:r>
            <w:proofErr w:type="spellEnd"/>
            <w:r w:rsidR="004B6385">
              <w:rPr>
                <w:rFonts w:ascii="Calibri" w:hAnsi="Calibri" w:cs="Calibri"/>
                <w:sz w:val="18"/>
                <w:szCs w:val="18"/>
              </w:rPr>
              <w:t xml:space="preserve"> out a </w:t>
            </w:r>
            <w:proofErr w:type="spellStart"/>
            <w:r w:rsidR="004B6385">
              <w:rPr>
                <w:rFonts w:ascii="Calibri" w:hAnsi="Calibri" w:cs="Calibri"/>
                <w:sz w:val="18"/>
                <w:szCs w:val="18"/>
              </w:rPr>
              <w:t>practical</w:t>
            </w:r>
            <w:proofErr w:type="spellEnd"/>
            <w:r w:rsidR="004B63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B6385">
              <w:rPr>
                <w:rFonts w:ascii="Calibri" w:hAnsi="Calibri" w:cs="Calibri"/>
                <w:sz w:val="18"/>
                <w:szCs w:val="18"/>
              </w:rPr>
              <w:t>placement</w:t>
            </w:r>
            <w:proofErr w:type="spellEnd"/>
            <w:r w:rsidR="004B63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629E">
              <w:rPr>
                <w:rFonts w:ascii="Calibri" w:hAnsi="Calibri" w:cs="Calibri"/>
                <w:sz w:val="18"/>
                <w:szCs w:val="18"/>
              </w:rPr>
              <w:t xml:space="preserve">in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our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institution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its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content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l</w:t>
            </w:r>
            <w:r w:rsidR="004B6385">
              <w:rPr>
                <w:rFonts w:ascii="Calibri" w:hAnsi="Calibri" w:cs="Calibri"/>
                <w:sz w:val="18"/>
                <w:szCs w:val="18"/>
              </w:rPr>
              <w:t>ength</w:t>
            </w:r>
            <w:proofErr w:type="spellEnd"/>
            <w:r w:rsidR="004B63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B6385">
              <w:rPr>
                <w:rFonts w:ascii="Calibri" w:hAnsi="Calibri" w:cs="Calibri"/>
                <w:sz w:val="18"/>
                <w:szCs w:val="18"/>
              </w:rPr>
              <w:t>comply</w:t>
            </w:r>
            <w:proofErr w:type="spellEnd"/>
            <w:r w:rsidR="004B63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B6385">
              <w:rPr>
                <w:rFonts w:ascii="Calibri" w:hAnsi="Calibri" w:cs="Calibri"/>
                <w:sz w:val="18"/>
                <w:szCs w:val="18"/>
              </w:rPr>
              <w:t>with</w:t>
            </w:r>
            <w:proofErr w:type="spellEnd"/>
            <w:r w:rsidR="004B63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B6385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="004B63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B6385">
              <w:rPr>
                <w:rFonts w:ascii="Calibri" w:hAnsi="Calibri" w:cs="Calibri"/>
                <w:sz w:val="18"/>
                <w:szCs w:val="18"/>
              </w:rPr>
              <w:t>trainning</w:t>
            </w:r>
            <w:proofErr w:type="spellEnd"/>
            <w:r w:rsidR="004B63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agreement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quality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commitment</w:t>
            </w:r>
            <w:proofErr w:type="spellEnd"/>
            <w:r w:rsidR="003F3038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6BC32D11" w14:textId="77777777" w:rsidR="00655909" w:rsidRDefault="00655909" w:rsidP="00E77930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D629E">
              <w:rPr>
                <w:rFonts w:ascii="Calibri" w:hAnsi="Calibri" w:cs="Calibri"/>
                <w:sz w:val="18"/>
                <w:szCs w:val="18"/>
              </w:rPr>
              <w:t>From _____/_____/__________(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dd.mm.yyyy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>)   to _____/_____/__________(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dd.mm.yyyy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)  </w:t>
            </w:r>
          </w:p>
          <w:p w14:paraId="2F2AE75D" w14:textId="34B55B81" w:rsidR="00E77930" w:rsidRPr="00E77930" w:rsidRDefault="00E77930" w:rsidP="00E77930">
            <w:pPr>
              <w:spacing w:before="120"/>
              <w:rPr>
                <w:rFonts w:ascii="Calibri" w:hAnsi="Calibri" w:cs="Calibri"/>
                <w:sz w:val="2"/>
                <w:szCs w:val="2"/>
              </w:rPr>
            </w:pPr>
          </w:p>
        </w:tc>
      </w:tr>
    </w:tbl>
    <w:p w14:paraId="7072820E" w14:textId="77777777" w:rsidR="0058077A" w:rsidRPr="00AD629E" w:rsidRDefault="0058077A" w:rsidP="0058077A">
      <w:pPr>
        <w:spacing w:line="360" w:lineRule="auto"/>
        <w:rPr>
          <w:rFonts w:ascii="Calibri" w:hAnsi="Calibri" w:cs="Calibri"/>
        </w:rPr>
      </w:pPr>
    </w:p>
    <w:p w14:paraId="73F4536F" w14:textId="37291860" w:rsidR="00655909" w:rsidRPr="00AD629E" w:rsidRDefault="00E77930" w:rsidP="009B135E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confirmation of the traineeship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6"/>
      </w:tblGrid>
      <w:tr w:rsidR="008F2BC3" w:rsidRPr="00AD629E" w14:paraId="0DE4964A" w14:textId="77777777" w:rsidTr="00E77930">
        <w:trPr>
          <w:trHeight w:val="917"/>
        </w:trPr>
        <w:tc>
          <w:tcPr>
            <w:tcW w:w="5000" w:type="pct"/>
          </w:tcPr>
          <w:p w14:paraId="50308F78" w14:textId="77777777" w:rsidR="00E77930" w:rsidRPr="00AD629E" w:rsidRDefault="00E77930" w:rsidP="00E77930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During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period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student has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performed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following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tasks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activities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34ED47B4" w14:textId="77777777" w:rsidR="008F2BC3" w:rsidRPr="00AD629E" w:rsidRDefault="008F2BC3" w:rsidP="00CE08F2">
            <w:pPr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9C5DBA3" w14:textId="54E60C1D" w:rsidR="00154B92" w:rsidRPr="00AD629E" w:rsidRDefault="00154B92" w:rsidP="00FA41BF">
      <w:pPr>
        <w:spacing w:after="60"/>
        <w:rPr>
          <w:rFonts w:ascii="Calibri" w:hAnsi="Calibri" w:cs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6"/>
      </w:tblGrid>
      <w:tr w:rsidR="008F2BC3" w:rsidRPr="00AD629E" w14:paraId="215FE8F6" w14:textId="77777777" w:rsidTr="00E77930">
        <w:trPr>
          <w:trHeight w:val="881"/>
        </w:trPr>
        <w:tc>
          <w:tcPr>
            <w:tcW w:w="5000" w:type="pct"/>
          </w:tcPr>
          <w:p w14:paraId="07407260" w14:textId="77777777" w:rsidR="00E77930" w:rsidRPr="00AD629E" w:rsidRDefault="00E77930" w:rsidP="00E77930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  <w:r w:rsidRPr="00AD629E">
              <w:rPr>
                <w:rFonts w:ascii="Calibri" w:hAnsi="Calibri" w:cs="Calibri"/>
                <w:sz w:val="18"/>
                <w:szCs w:val="18"/>
              </w:rPr>
              <w:t xml:space="preserve">Job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performance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evaluation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629E">
              <w:rPr>
                <w:rFonts w:ascii="Calibri" w:hAnsi="Calibri" w:cs="Calibri"/>
                <w:sz w:val="18"/>
                <w:szCs w:val="18"/>
              </w:rPr>
              <w:t>student:</w:t>
            </w:r>
          </w:p>
          <w:p w14:paraId="0687C367" w14:textId="77777777" w:rsidR="008F2BC3" w:rsidRPr="00AD629E" w:rsidRDefault="008F2BC3" w:rsidP="00CE08F2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4162B2EA" w14:textId="77777777" w:rsidR="00FA41BF" w:rsidRPr="00AD629E" w:rsidRDefault="00FA41BF" w:rsidP="00A32948">
      <w:pPr>
        <w:jc w:val="both"/>
        <w:rPr>
          <w:rFonts w:ascii="Calibri" w:hAnsi="Calibri" w:cs="Calibri"/>
        </w:rPr>
      </w:pPr>
    </w:p>
    <w:p w14:paraId="027696CD" w14:textId="104494C0" w:rsidR="001E2BC0" w:rsidRPr="00AD629E" w:rsidRDefault="009B135E" w:rsidP="009B135E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b/>
          <w:bCs/>
          <w:caps/>
          <w:sz w:val="20"/>
          <w:szCs w:val="20"/>
        </w:rPr>
      </w:pPr>
      <w:r w:rsidRPr="00AD629E">
        <w:rPr>
          <w:b/>
          <w:bCs/>
          <w:caps/>
          <w:sz w:val="20"/>
          <w:szCs w:val="20"/>
        </w:rPr>
        <w:t xml:space="preserve">Confirmation </w:t>
      </w:r>
      <w:r w:rsidR="00E605AD">
        <w:rPr>
          <w:b/>
          <w:bCs/>
          <w:caps/>
          <w:sz w:val="20"/>
          <w:szCs w:val="20"/>
        </w:rPr>
        <w:t>FROM THE</w:t>
      </w:r>
      <w:r w:rsidRPr="00AD629E">
        <w:rPr>
          <w:b/>
          <w:bCs/>
          <w:caps/>
          <w:sz w:val="20"/>
          <w:szCs w:val="20"/>
        </w:rPr>
        <w:t xml:space="preserve"> HOST Institution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93"/>
        <w:gridCol w:w="5887"/>
      </w:tblGrid>
      <w:tr w:rsidR="001E2BC0" w:rsidRPr="00AD629E" w14:paraId="77B493B3" w14:textId="77777777" w:rsidTr="009B135E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83D725" w14:textId="77777777" w:rsidR="001E2BC0" w:rsidRPr="00AD629E" w:rsidRDefault="001E2BC0" w:rsidP="00035C6C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Coordinator’s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name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/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Responsible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person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name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4EE16169" w14:textId="6E524B7F" w:rsidR="001E2BC0" w:rsidRPr="00AD629E" w:rsidRDefault="00DD5622" w:rsidP="00035C6C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………………..…</w:t>
            </w:r>
            <w:r w:rsidR="006F5DA3">
              <w:rPr>
                <w:rFonts w:ascii="Calibri" w:hAnsi="Calibri" w:cs="Calibri"/>
                <w:bCs/>
                <w:sz w:val="18"/>
                <w:szCs w:val="18"/>
              </w:rPr>
              <w:t>……………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62E81D" w14:textId="710560D2" w:rsidR="001E2BC0" w:rsidRPr="00AD629E" w:rsidRDefault="001E2BC0" w:rsidP="00035C6C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Date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5923F7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………………..……………..</w:t>
            </w:r>
            <w:r w:rsidR="005923F7"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86F7ABF" w14:textId="652F61DF" w:rsidR="001E2BC0" w:rsidRPr="00AD629E" w:rsidRDefault="001E2BC0" w:rsidP="00035C6C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Signature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  <w:p w14:paraId="79215BAD" w14:textId="77777777" w:rsidR="001E2BC0" w:rsidRDefault="001E2BC0" w:rsidP="006E3EFC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Stamp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  <w:p w14:paraId="17C4E5E7" w14:textId="77777777" w:rsidR="003F3038" w:rsidRPr="00AD629E" w:rsidRDefault="003F3038" w:rsidP="006E3EFC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135E" w:rsidRPr="00AD629E" w14:paraId="5AB80BFE" w14:textId="77777777" w:rsidTr="009B135E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307D" w14:textId="77777777" w:rsidR="009B135E" w:rsidRPr="00AD629E" w:rsidRDefault="009B135E" w:rsidP="00CF7A7F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We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would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like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to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continue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cooperation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with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Masaryk University and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offer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intership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for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F7A7F" w:rsidRPr="00AD629E">
              <w:rPr>
                <w:rFonts w:ascii="Calibri" w:hAnsi="Calibri" w:cs="Calibri"/>
                <w:sz w:val="18"/>
                <w:szCs w:val="18"/>
              </w:rPr>
              <w:t>its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students:</w:t>
            </w:r>
            <w:r w:rsidR="009F404C"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629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9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D629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yes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,  </w:t>
            </w:r>
            <w:r w:rsidRPr="00AD629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9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D629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AD629E">
              <w:rPr>
                <w:rFonts w:ascii="Calibri" w:hAnsi="Calibri" w:cs="Calibri"/>
                <w:sz w:val="18"/>
                <w:szCs w:val="18"/>
              </w:rPr>
              <w:t xml:space="preserve"> no.</w:t>
            </w:r>
          </w:p>
        </w:tc>
      </w:tr>
    </w:tbl>
    <w:p w14:paraId="61B0EE48" w14:textId="77777777" w:rsidR="001E2BC0" w:rsidRPr="00AD629E" w:rsidRDefault="001E2BC0" w:rsidP="00A32948">
      <w:pPr>
        <w:jc w:val="both"/>
        <w:rPr>
          <w:rFonts w:ascii="Calibri" w:hAnsi="Calibri" w:cs="Calibri"/>
        </w:rPr>
      </w:pPr>
    </w:p>
    <w:p w14:paraId="5BB22648" w14:textId="77777777" w:rsidR="001A3807" w:rsidRPr="00AD629E" w:rsidRDefault="009B135E" w:rsidP="0070492B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b/>
          <w:bCs/>
          <w:caps/>
          <w:sz w:val="20"/>
          <w:szCs w:val="20"/>
        </w:rPr>
      </w:pPr>
      <w:r w:rsidRPr="00AD629E">
        <w:rPr>
          <w:b/>
          <w:bCs/>
          <w:caps/>
          <w:sz w:val="20"/>
          <w:szCs w:val="20"/>
        </w:rPr>
        <w:t xml:space="preserve">Confirmation </w:t>
      </w:r>
      <w:r w:rsidR="00E605AD">
        <w:rPr>
          <w:b/>
          <w:bCs/>
          <w:caps/>
          <w:sz w:val="20"/>
          <w:szCs w:val="20"/>
        </w:rPr>
        <w:t>FROM</w:t>
      </w:r>
      <w:r w:rsidRPr="00AD629E">
        <w:rPr>
          <w:b/>
          <w:bCs/>
          <w:caps/>
          <w:sz w:val="20"/>
          <w:szCs w:val="20"/>
        </w:rPr>
        <w:t xml:space="preserve"> Masaryk University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93"/>
        <w:gridCol w:w="5887"/>
      </w:tblGrid>
      <w:tr w:rsidR="0070492B" w:rsidRPr="00AD629E" w14:paraId="0B9B1966" w14:textId="77777777" w:rsidTr="0070492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0756D6" w14:textId="3E23A35D" w:rsidR="0070492B" w:rsidRPr="00AD629E" w:rsidRDefault="0070492B" w:rsidP="006F5DA3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We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confirm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that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proposed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programme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based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on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student’s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training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agreement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quality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commitment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was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fulfilled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co</w:t>
            </w:r>
            <w:r w:rsidR="00275C06" w:rsidRPr="00AD629E">
              <w:rPr>
                <w:rFonts w:ascii="Calibri" w:hAnsi="Calibri" w:cs="Calibri"/>
                <w:sz w:val="18"/>
                <w:szCs w:val="18"/>
              </w:rPr>
              <w:t>mpleted</w:t>
            </w:r>
            <w:proofErr w:type="spellEnd"/>
            <w:r w:rsidR="00275C06" w:rsidRPr="00AD629E">
              <w:rPr>
                <w:rFonts w:ascii="Calibri" w:hAnsi="Calibri" w:cs="Calibri"/>
                <w:sz w:val="18"/>
                <w:szCs w:val="18"/>
              </w:rPr>
              <w:t>.</w:t>
            </w:r>
            <w:r w:rsidR="00275C06" w:rsidRPr="00AD629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C66A0A" w:rsidRPr="00541BB3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="00C66A0A" w:rsidRPr="00541BB3">
              <w:rPr>
                <w:rFonts w:ascii="Calibri" w:hAnsi="Calibri" w:cs="Calibri"/>
                <w:sz w:val="18"/>
                <w:szCs w:val="18"/>
              </w:rPr>
              <w:t xml:space="preserve"> student </w:t>
            </w:r>
            <w:proofErr w:type="spellStart"/>
            <w:r w:rsidR="00C66A0A" w:rsidRPr="00541BB3">
              <w:rPr>
                <w:rFonts w:ascii="Calibri" w:hAnsi="Calibri" w:cs="Calibri"/>
                <w:sz w:val="18"/>
                <w:szCs w:val="18"/>
              </w:rPr>
              <w:t>will</w:t>
            </w:r>
            <w:proofErr w:type="spellEnd"/>
            <w:r w:rsidR="00C66A0A"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66A0A" w:rsidRPr="00541BB3">
              <w:rPr>
                <w:rFonts w:ascii="Calibri" w:hAnsi="Calibri" w:cs="Calibri"/>
                <w:sz w:val="18"/>
                <w:szCs w:val="18"/>
              </w:rPr>
              <w:t>be</w:t>
            </w:r>
            <w:proofErr w:type="spellEnd"/>
            <w:r w:rsidR="00C66A0A"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66A0A" w:rsidRPr="00541BB3">
              <w:rPr>
                <w:rFonts w:ascii="Calibri" w:hAnsi="Calibri" w:cs="Calibri"/>
                <w:sz w:val="18"/>
                <w:szCs w:val="18"/>
              </w:rPr>
              <w:t>given</w:t>
            </w:r>
            <w:proofErr w:type="spellEnd"/>
            <w:r w:rsidR="00C66A0A"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66A0A" w:rsidRPr="00541BB3">
              <w:rPr>
                <w:rFonts w:ascii="Calibri" w:hAnsi="Calibri" w:cs="Calibri"/>
                <w:sz w:val="18"/>
                <w:szCs w:val="18"/>
              </w:rPr>
              <w:t>recognition</w:t>
            </w:r>
            <w:proofErr w:type="spellEnd"/>
            <w:r w:rsidR="00C66A0A" w:rsidRPr="00541BB3">
              <w:rPr>
                <w:rFonts w:ascii="Calibri" w:hAnsi="Calibri" w:cs="Calibri"/>
                <w:sz w:val="18"/>
                <w:szCs w:val="18"/>
              </w:rPr>
              <w:t xml:space="preserve"> of </w:t>
            </w:r>
            <w:proofErr w:type="spellStart"/>
            <w:r w:rsidR="00C66A0A" w:rsidRPr="00541BB3">
              <w:rPr>
                <w:rFonts w:ascii="Calibri" w:hAnsi="Calibri" w:cs="Calibri"/>
                <w:sz w:val="18"/>
                <w:szCs w:val="18"/>
              </w:rPr>
              <w:t>completion</w:t>
            </w:r>
            <w:proofErr w:type="spellEnd"/>
            <w:r w:rsidR="00C66A0A"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04426" w:rsidRPr="00E04426">
              <w:rPr>
                <w:rFonts w:ascii="Calibri" w:hAnsi="Calibri" w:cs="Calibri"/>
                <w:sz w:val="18"/>
                <w:szCs w:val="18"/>
              </w:rPr>
              <w:t xml:space="preserve">of </w:t>
            </w:r>
            <w:proofErr w:type="spellStart"/>
            <w:r w:rsidR="00E04426" w:rsidRPr="00E04426">
              <w:rPr>
                <w:rFonts w:ascii="Calibri" w:hAnsi="Calibri" w:cs="Calibri"/>
                <w:sz w:val="18"/>
                <w:szCs w:val="18"/>
              </w:rPr>
              <w:t>following</w:t>
            </w:r>
            <w:proofErr w:type="spellEnd"/>
            <w:r w:rsidR="00E04426" w:rsidRPr="00E044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04426" w:rsidRPr="00E04426">
              <w:rPr>
                <w:rFonts w:ascii="Calibri" w:hAnsi="Calibri" w:cs="Calibri"/>
                <w:sz w:val="18"/>
                <w:szCs w:val="18"/>
              </w:rPr>
              <w:t>course</w:t>
            </w:r>
            <w:proofErr w:type="spellEnd"/>
            <w:r w:rsidR="00E04426" w:rsidRPr="00E04426">
              <w:rPr>
                <w:rFonts w:ascii="Calibri" w:hAnsi="Calibri" w:cs="Calibri"/>
                <w:sz w:val="18"/>
                <w:szCs w:val="18"/>
              </w:rPr>
              <w:t>(s</w:t>
            </w:r>
            <w:r w:rsidR="006F5DA3">
              <w:rPr>
                <w:rFonts w:ascii="Calibri" w:hAnsi="Calibri" w:cs="Calibri"/>
                <w:sz w:val="18"/>
                <w:szCs w:val="18"/>
              </w:rPr>
              <w:t>): ………………………………………………………..</w:t>
            </w:r>
            <w:r w:rsidR="006F5DA3">
              <w:rPr>
                <w:rFonts w:ascii="Calibri" w:hAnsi="Calibri" w:cs="Calibri"/>
                <w:sz w:val="18"/>
                <w:szCs w:val="18"/>
              </w:rPr>
              <w:br/>
            </w:r>
            <w:r w:rsidR="00C66A0A" w:rsidRPr="00541BB3">
              <w:rPr>
                <w:rFonts w:ascii="Calibri" w:hAnsi="Calibri" w:cs="Calibri"/>
                <w:sz w:val="18"/>
                <w:szCs w:val="18"/>
              </w:rPr>
              <w:t xml:space="preserve">and </w:t>
            </w:r>
            <w:proofErr w:type="spellStart"/>
            <w:r w:rsidR="00C66A0A" w:rsidRPr="00541BB3">
              <w:rPr>
                <w:rFonts w:ascii="Calibri" w:hAnsi="Calibri" w:cs="Calibri"/>
                <w:sz w:val="18"/>
                <w:szCs w:val="18"/>
              </w:rPr>
              <w:t>will</w:t>
            </w:r>
            <w:proofErr w:type="spellEnd"/>
            <w:r w:rsidR="00C66A0A"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66A0A" w:rsidRPr="00541BB3">
              <w:rPr>
                <w:rFonts w:ascii="Calibri" w:hAnsi="Calibri" w:cs="Calibri"/>
                <w:sz w:val="18"/>
                <w:szCs w:val="18"/>
              </w:rPr>
              <w:t>be</w:t>
            </w:r>
            <w:proofErr w:type="spellEnd"/>
            <w:r w:rsidR="00C66A0A"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66A0A" w:rsidRPr="00541BB3">
              <w:rPr>
                <w:rFonts w:ascii="Calibri" w:hAnsi="Calibri" w:cs="Calibri"/>
                <w:sz w:val="18"/>
                <w:szCs w:val="18"/>
              </w:rPr>
              <w:t>awarded</w:t>
            </w:r>
            <w:proofErr w:type="spellEnd"/>
            <w:r w:rsidR="00C66A0A"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66A0A" w:rsidRPr="00541BB3">
              <w:rPr>
                <w:rFonts w:ascii="Calibri" w:hAnsi="Calibri" w:cs="Calibri"/>
                <w:sz w:val="18"/>
                <w:szCs w:val="18"/>
              </w:rPr>
              <w:t>with</w:t>
            </w:r>
            <w:proofErr w:type="spellEnd"/>
            <w:r w:rsidR="00C66A0A"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66A0A" w:rsidRPr="00541BB3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="00C66A0A"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66A0A" w:rsidRPr="00541BB3">
              <w:rPr>
                <w:rFonts w:ascii="Calibri" w:hAnsi="Calibri" w:cs="Calibri"/>
                <w:sz w:val="18"/>
                <w:szCs w:val="18"/>
              </w:rPr>
              <w:t>following</w:t>
            </w:r>
            <w:proofErr w:type="spellEnd"/>
            <w:r w:rsidR="00C66A0A"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66A0A" w:rsidRPr="00541BB3">
              <w:rPr>
                <w:rFonts w:ascii="Calibri" w:hAnsi="Calibri" w:cs="Calibri"/>
                <w:sz w:val="18"/>
                <w:szCs w:val="18"/>
              </w:rPr>
              <w:t>number</w:t>
            </w:r>
            <w:proofErr w:type="spellEnd"/>
            <w:r w:rsidR="00C66A0A" w:rsidRPr="00541BB3">
              <w:rPr>
                <w:rFonts w:ascii="Calibri" w:hAnsi="Calibri" w:cs="Calibri"/>
                <w:sz w:val="18"/>
                <w:szCs w:val="18"/>
              </w:rPr>
              <w:t xml:space="preserve"> of </w:t>
            </w:r>
            <w:r w:rsidR="00E04426" w:rsidRPr="00E04426">
              <w:rPr>
                <w:rFonts w:ascii="Calibri" w:hAnsi="Calibri" w:cs="Calibri"/>
                <w:sz w:val="18"/>
                <w:szCs w:val="18"/>
              </w:rPr>
              <w:t xml:space="preserve">ECTS </w:t>
            </w:r>
            <w:proofErr w:type="spellStart"/>
            <w:r w:rsidR="00E04426" w:rsidRPr="00E04426">
              <w:rPr>
                <w:rFonts w:ascii="Calibri" w:hAnsi="Calibri" w:cs="Calibri"/>
                <w:sz w:val="18"/>
                <w:szCs w:val="18"/>
              </w:rPr>
              <w:t>credits</w:t>
            </w:r>
            <w:proofErr w:type="spellEnd"/>
            <w:r w:rsidR="00E04426" w:rsidRPr="00E04426">
              <w:rPr>
                <w:rFonts w:ascii="Calibri" w:hAnsi="Calibri" w:cs="Calibri"/>
                <w:sz w:val="18"/>
                <w:szCs w:val="18"/>
              </w:rPr>
              <w:t xml:space="preserve">:…………………(in </w:t>
            </w:r>
            <w:proofErr w:type="spellStart"/>
            <w:r w:rsidR="00E04426" w:rsidRPr="00E04426">
              <w:rPr>
                <w:rFonts w:ascii="Calibri" w:hAnsi="Calibri" w:cs="Calibri"/>
                <w:sz w:val="18"/>
                <w:szCs w:val="18"/>
              </w:rPr>
              <w:t>total</w:t>
            </w:r>
            <w:proofErr w:type="spellEnd"/>
            <w:r w:rsidR="00E04426" w:rsidRPr="00E04426">
              <w:rPr>
                <w:rFonts w:ascii="Calibri" w:hAnsi="Calibri" w:cs="Calibri"/>
                <w:sz w:val="18"/>
                <w:szCs w:val="18"/>
              </w:rPr>
              <w:t>)</w:t>
            </w:r>
            <w:r w:rsidR="00E04426">
              <w:rPr>
                <w:rFonts w:ascii="Calibri" w:hAnsi="Calibri" w:cs="Calibri"/>
                <w:sz w:val="18"/>
                <w:szCs w:val="18"/>
              </w:rPr>
              <w:t>.</w:t>
            </w:r>
            <w:r w:rsidR="000667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F5DA3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="006F5DA3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="006F5DA3">
              <w:rPr>
                <w:rFonts w:ascii="Calibri" w:hAnsi="Calibri" w:cs="Calibri"/>
                <w:sz w:val="18"/>
                <w:szCs w:val="18"/>
              </w:rPr>
              <w:t xml:space="preserve"> s</w:t>
            </w:r>
            <w:r w:rsidR="00931197" w:rsidRPr="00AD629E">
              <w:rPr>
                <w:rFonts w:ascii="Calibri" w:hAnsi="Calibri" w:cs="Calibri"/>
                <w:sz w:val="18"/>
                <w:szCs w:val="18"/>
              </w:rPr>
              <w:t>tudent</w:t>
            </w:r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will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be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given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record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of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training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period</w:t>
            </w:r>
            <w:r w:rsidR="00E04426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="00E04426">
              <w:rPr>
                <w:rFonts w:ascii="Calibri" w:hAnsi="Calibri" w:cs="Calibri"/>
                <w:sz w:val="18"/>
                <w:szCs w:val="18"/>
              </w:rPr>
              <w:t>course</w:t>
            </w:r>
            <w:proofErr w:type="spellEnd"/>
            <w:r w:rsidR="00E04426">
              <w:rPr>
                <w:rFonts w:ascii="Calibri" w:hAnsi="Calibri" w:cs="Calibri"/>
                <w:sz w:val="18"/>
                <w:szCs w:val="18"/>
              </w:rPr>
              <w:t>)</w:t>
            </w:r>
            <w:r w:rsidRPr="00AD629E">
              <w:rPr>
                <w:rFonts w:ascii="Calibri" w:hAnsi="Calibri" w:cs="Calibri"/>
                <w:sz w:val="18"/>
                <w:szCs w:val="18"/>
              </w:rPr>
              <w:t xml:space="preserve"> in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Diploma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Supplemen</w:t>
            </w:r>
            <w:r w:rsidR="003F3038">
              <w:rPr>
                <w:rFonts w:ascii="Calibri" w:hAnsi="Calibri" w:cs="Calibri"/>
                <w:sz w:val="18"/>
                <w:szCs w:val="18"/>
              </w:rPr>
              <w:t>t</w:t>
            </w:r>
            <w:proofErr w:type="spellEnd"/>
            <w:r w:rsidR="003F3038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</w:tr>
      <w:tr w:rsidR="0070492B" w:rsidRPr="00AD629E" w14:paraId="5CAA066F" w14:textId="77777777" w:rsidTr="009B135E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2A26BC" w14:textId="77777777" w:rsidR="0070492B" w:rsidRPr="00AD629E" w:rsidRDefault="0070492B" w:rsidP="0070492B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Coordinator’s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name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/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Responsible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person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name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641CDB7A" w14:textId="57338F4D" w:rsidR="0070492B" w:rsidRPr="00AD629E" w:rsidRDefault="0070492B" w:rsidP="0070492B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D629E">
              <w:rPr>
                <w:rFonts w:ascii="Calibri" w:hAnsi="Calibri" w:cs="Calibri"/>
                <w:sz w:val="18"/>
                <w:szCs w:val="18"/>
              </w:rPr>
              <w:t>………………..……</w:t>
            </w:r>
            <w:r w:rsidR="006F5DA3">
              <w:rPr>
                <w:rFonts w:ascii="Calibri" w:hAnsi="Calibri" w:cs="Calibri"/>
                <w:sz w:val="18"/>
                <w:szCs w:val="18"/>
              </w:rPr>
              <w:t>……………..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1CC7B7" w14:textId="662739DA" w:rsidR="0070492B" w:rsidRPr="00AD629E" w:rsidRDefault="0070492B" w:rsidP="0070492B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Date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5923F7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………………..……………..</w:t>
            </w:r>
            <w:r w:rsidR="005923F7"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5267CA3" w14:textId="457E7B3D" w:rsidR="0070492B" w:rsidRPr="00AD629E" w:rsidRDefault="0070492B" w:rsidP="0070492B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Signature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  <w:p w14:paraId="6BDBAAAB" w14:textId="77777777" w:rsidR="0070492B" w:rsidRDefault="0070492B" w:rsidP="0070492B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Stamp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  <w:p w14:paraId="10886C28" w14:textId="77777777" w:rsidR="003F3038" w:rsidRPr="00AD629E" w:rsidRDefault="003F3038" w:rsidP="0070492B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1C5AA3E" w14:textId="77777777" w:rsidR="00BE1124" w:rsidRPr="00ED2EBF" w:rsidRDefault="00BE1124" w:rsidP="00ED2EBF">
      <w:pPr>
        <w:pStyle w:val="Odstavecseseznamem"/>
        <w:spacing w:after="0" w:line="240" w:lineRule="auto"/>
        <w:ind w:left="0"/>
        <w:rPr>
          <w:sz w:val="2"/>
        </w:rPr>
      </w:pPr>
    </w:p>
    <w:sectPr w:rsidR="00BE1124" w:rsidRPr="00ED2EBF" w:rsidSect="00E77930">
      <w:headerReference w:type="default" r:id="rId7"/>
      <w:footerReference w:type="default" r:id="rId8"/>
      <w:pgSz w:w="11906" w:h="16838"/>
      <w:pgMar w:top="720" w:right="720" w:bottom="720" w:left="720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F63D" w14:textId="77777777" w:rsidR="003A2D0E" w:rsidRDefault="003A2D0E">
      <w:r>
        <w:separator/>
      </w:r>
    </w:p>
  </w:endnote>
  <w:endnote w:type="continuationSeparator" w:id="0">
    <w:p w14:paraId="5DBF28FA" w14:textId="77777777" w:rsidR="003A2D0E" w:rsidRDefault="003A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3A72" w14:textId="77777777" w:rsidR="00E77930" w:rsidRPr="00E77930" w:rsidRDefault="00E77930" w:rsidP="00E77930">
    <w:pPr>
      <w:tabs>
        <w:tab w:val="center" w:pos="4536"/>
        <w:tab w:val="right" w:pos="9072"/>
      </w:tabs>
      <w:spacing w:line="240" w:lineRule="exact"/>
      <w:rPr>
        <w:rFonts w:ascii="Arial" w:eastAsiaTheme="minorHAnsi" w:hAnsi="Arial" w:cs="Arial"/>
        <w:b/>
        <w:color w:val="0000DC"/>
        <w:sz w:val="14"/>
        <w:szCs w:val="14"/>
        <w:lang w:val="en-GB" w:eastAsia="en-US"/>
      </w:rPr>
    </w:pPr>
    <w:r w:rsidRPr="00E77930">
      <w:rPr>
        <w:rFonts w:ascii="Arial" w:eastAsiaTheme="minorHAnsi" w:hAnsi="Arial" w:cs="Arial"/>
        <w:b/>
        <w:color w:val="0000DC"/>
        <w:sz w:val="14"/>
        <w:szCs w:val="14"/>
        <w:lang w:val="en-GB" w:eastAsia="en-US"/>
      </w:rPr>
      <w:t>Masaryk University, Faculty of Pharmacy</w:t>
    </w:r>
  </w:p>
  <w:p w14:paraId="794704B2" w14:textId="77777777" w:rsidR="00E77930" w:rsidRPr="00E77930" w:rsidRDefault="00E77930" w:rsidP="00E77930">
    <w:pPr>
      <w:tabs>
        <w:tab w:val="center" w:pos="4536"/>
        <w:tab w:val="right" w:pos="9072"/>
      </w:tabs>
      <w:spacing w:line="240" w:lineRule="exact"/>
      <w:rPr>
        <w:rFonts w:ascii="Arial" w:eastAsiaTheme="minorHAnsi" w:hAnsi="Arial" w:cs="Arial"/>
        <w:b/>
        <w:color w:val="0000DC"/>
        <w:sz w:val="14"/>
        <w:szCs w:val="14"/>
        <w:lang w:val="en-GB" w:eastAsia="en-US"/>
      </w:rPr>
    </w:pPr>
    <w:proofErr w:type="spellStart"/>
    <w:r w:rsidRPr="00E77930">
      <w:rPr>
        <w:rFonts w:ascii="Arial" w:eastAsiaTheme="minorHAnsi" w:hAnsi="Arial" w:cs="Arial"/>
        <w:b/>
        <w:color w:val="0000DC"/>
        <w:sz w:val="14"/>
        <w:szCs w:val="14"/>
        <w:lang w:val="en-GB" w:eastAsia="en-US"/>
      </w:rPr>
      <w:t>Palackého</w:t>
    </w:r>
    <w:proofErr w:type="spellEnd"/>
    <w:r w:rsidRPr="00E77930">
      <w:rPr>
        <w:rFonts w:ascii="Arial" w:eastAsiaTheme="minorHAnsi" w:hAnsi="Arial" w:cs="Arial"/>
        <w:b/>
        <w:color w:val="0000DC"/>
        <w:sz w:val="14"/>
        <w:szCs w:val="14"/>
        <w:lang w:val="en-GB" w:eastAsia="en-US"/>
      </w:rPr>
      <w:t xml:space="preserve"> 1946/1, 612 00 Brno, Czech Republic</w:t>
    </w:r>
  </w:p>
  <w:p w14:paraId="73E02DF8" w14:textId="106C2108" w:rsidR="00E77930" w:rsidRPr="00E77930" w:rsidRDefault="00E77930" w:rsidP="00E77930">
    <w:pPr>
      <w:tabs>
        <w:tab w:val="center" w:pos="4536"/>
        <w:tab w:val="right" w:pos="9072"/>
      </w:tabs>
      <w:spacing w:line="240" w:lineRule="exact"/>
    </w:pPr>
    <w:r w:rsidRPr="00E77930">
      <w:rPr>
        <w:rFonts w:ascii="Arial" w:eastAsiaTheme="minorHAnsi" w:hAnsi="Arial" w:cs="Arial"/>
        <w:b/>
        <w:color w:val="0000DC"/>
        <w:sz w:val="14"/>
        <w:szCs w:val="14"/>
        <w:lang w:val="en-GB" w:eastAsia="en-US"/>
      </w:rPr>
      <w:t>T: +420 602 247 584, E: erasmus@pharm.muni.cz, www.pharm.muni.cz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744F" w14:textId="77777777" w:rsidR="003A2D0E" w:rsidRDefault="003A2D0E">
      <w:r>
        <w:separator/>
      </w:r>
    </w:p>
  </w:footnote>
  <w:footnote w:type="continuationSeparator" w:id="0">
    <w:p w14:paraId="643F7E84" w14:textId="77777777" w:rsidR="003A2D0E" w:rsidRDefault="003A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D5B32" w14:textId="1AF73277" w:rsidR="00EB1996" w:rsidRDefault="003F3038">
    <w:pPr>
      <w:pStyle w:val="Zhlav"/>
    </w:pPr>
    <w:r>
      <w:rPr>
        <w:noProof/>
      </w:rPr>
      <w:drawing>
        <wp:inline distT="0" distB="0" distL="0" distR="0" wp14:anchorId="1857B136" wp14:editId="5C6E6614">
          <wp:extent cx="1059517" cy="556260"/>
          <wp:effectExtent l="0" t="0" r="7620" b="0"/>
          <wp:docPr id="760788927" name="Picture 1" descr="Obsah obrázku Písmo, Grafika, snímek obrazovky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0788927" name="Picture 1" descr="Obsah obrázku Písmo, Grafika, snímek obrazovky, grafický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292" cy="5582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187B"/>
    <w:multiLevelType w:val="hybridMultilevel"/>
    <w:tmpl w:val="0BD8A16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6CF1"/>
    <w:multiLevelType w:val="hybridMultilevel"/>
    <w:tmpl w:val="492ECBA0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83EB5"/>
    <w:multiLevelType w:val="hybridMultilevel"/>
    <w:tmpl w:val="35F8EF90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C493B"/>
    <w:multiLevelType w:val="hybridMultilevel"/>
    <w:tmpl w:val="1C42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7EC9"/>
    <w:multiLevelType w:val="hybridMultilevel"/>
    <w:tmpl w:val="293E87D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40DC5"/>
    <w:multiLevelType w:val="hybridMultilevel"/>
    <w:tmpl w:val="556EDF00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755128">
    <w:abstractNumId w:val="4"/>
  </w:num>
  <w:num w:numId="2" w16cid:durableId="2041322959">
    <w:abstractNumId w:val="5"/>
  </w:num>
  <w:num w:numId="3" w16cid:durableId="769930725">
    <w:abstractNumId w:val="2"/>
  </w:num>
  <w:num w:numId="4" w16cid:durableId="2068020317">
    <w:abstractNumId w:val="1"/>
  </w:num>
  <w:num w:numId="5" w16cid:durableId="2087413351">
    <w:abstractNumId w:val="3"/>
  </w:num>
  <w:num w:numId="6" w16cid:durableId="1944267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BC7"/>
    <w:rsid w:val="0002025F"/>
    <w:rsid w:val="00035C6C"/>
    <w:rsid w:val="00066741"/>
    <w:rsid w:val="000C1A43"/>
    <w:rsid w:val="000D13FA"/>
    <w:rsid w:val="000E5794"/>
    <w:rsid w:val="001126D9"/>
    <w:rsid w:val="001127CC"/>
    <w:rsid w:val="00132AF8"/>
    <w:rsid w:val="0015023E"/>
    <w:rsid w:val="00154B92"/>
    <w:rsid w:val="001A0105"/>
    <w:rsid w:val="001A3807"/>
    <w:rsid w:val="001E2BC0"/>
    <w:rsid w:val="001E4CCC"/>
    <w:rsid w:val="00222711"/>
    <w:rsid w:val="00230DE7"/>
    <w:rsid w:val="00275C06"/>
    <w:rsid w:val="002D2A18"/>
    <w:rsid w:val="002D61F7"/>
    <w:rsid w:val="00366CCB"/>
    <w:rsid w:val="0036709D"/>
    <w:rsid w:val="003950CB"/>
    <w:rsid w:val="003A2D0E"/>
    <w:rsid w:val="003B0B00"/>
    <w:rsid w:val="003D404A"/>
    <w:rsid w:val="003F3038"/>
    <w:rsid w:val="00413981"/>
    <w:rsid w:val="00454EB1"/>
    <w:rsid w:val="0045677F"/>
    <w:rsid w:val="00476B06"/>
    <w:rsid w:val="00497BD5"/>
    <w:rsid w:val="004B6385"/>
    <w:rsid w:val="004D3531"/>
    <w:rsid w:val="0052064F"/>
    <w:rsid w:val="00541BB3"/>
    <w:rsid w:val="005433C0"/>
    <w:rsid w:val="0058077A"/>
    <w:rsid w:val="005923F7"/>
    <w:rsid w:val="00595750"/>
    <w:rsid w:val="005B2A18"/>
    <w:rsid w:val="005E0885"/>
    <w:rsid w:val="005E716F"/>
    <w:rsid w:val="0060093F"/>
    <w:rsid w:val="00606681"/>
    <w:rsid w:val="00611816"/>
    <w:rsid w:val="00655909"/>
    <w:rsid w:val="00657FF2"/>
    <w:rsid w:val="00667164"/>
    <w:rsid w:val="00695D3C"/>
    <w:rsid w:val="00696C8C"/>
    <w:rsid w:val="006A23AE"/>
    <w:rsid w:val="006E3EFC"/>
    <w:rsid w:val="006F5DA3"/>
    <w:rsid w:val="0070492B"/>
    <w:rsid w:val="0070641B"/>
    <w:rsid w:val="00714E9E"/>
    <w:rsid w:val="00767644"/>
    <w:rsid w:val="00776D04"/>
    <w:rsid w:val="007F4D02"/>
    <w:rsid w:val="007F6D2F"/>
    <w:rsid w:val="00805BC7"/>
    <w:rsid w:val="0083284D"/>
    <w:rsid w:val="00861BE3"/>
    <w:rsid w:val="00892C34"/>
    <w:rsid w:val="00896C79"/>
    <w:rsid w:val="008F2BC3"/>
    <w:rsid w:val="009109A9"/>
    <w:rsid w:val="009200D8"/>
    <w:rsid w:val="00931197"/>
    <w:rsid w:val="009A61C6"/>
    <w:rsid w:val="009B135E"/>
    <w:rsid w:val="009D6560"/>
    <w:rsid w:val="009F2E1A"/>
    <w:rsid w:val="009F404C"/>
    <w:rsid w:val="00A32948"/>
    <w:rsid w:val="00A32FC3"/>
    <w:rsid w:val="00A45498"/>
    <w:rsid w:val="00A54171"/>
    <w:rsid w:val="00AB2557"/>
    <w:rsid w:val="00AD629E"/>
    <w:rsid w:val="00AE7FB2"/>
    <w:rsid w:val="00B10533"/>
    <w:rsid w:val="00B7581E"/>
    <w:rsid w:val="00B82ECB"/>
    <w:rsid w:val="00BA4199"/>
    <w:rsid w:val="00BB13E7"/>
    <w:rsid w:val="00BE1124"/>
    <w:rsid w:val="00C11136"/>
    <w:rsid w:val="00C31E53"/>
    <w:rsid w:val="00C4273E"/>
    <w:rsid w:val="00C44CFE"/>
    <w:rsid w:val="00C45B7D"/>
    <w:rsid w:val="00C51947"/>
    <w:rsid w:val="00C538BB"/>
    <w:rsid w:val="00C66A0A"/>
    <w:rsid w:val="00C74D25"/>
    <w:rsid w:val="00C81F27"/>
    <w:rsid w:val="00CE08F2"/>
    <w:rsid w:val="00CF7A7F"/>
    <w:rsid w:val="00D451DF"/>
    <w:rsid w:val="00D638CE"/>
    <w:rsid w:val="00D8358B"/>
    <w:rsid w:val="00DA73EC"/>
    <w:rsid w:val="00DC4FFD"/>
    <w:rsid w:val="00DD359E"/>
    <w:rsid w:val="00DD5622"/>
    <w:rsid w:val="00E01A8E"/>
    <w:rsid w:val="00E043FF"/>
    <w:rsid w:val="00E04426"/>
    <w:rsid w:val="00E605AD"/>
    <w:rsid w:val="00E607E9"/>
    <w:rsid w:val="00E77930"/>
    <w:rsid w:val="00E80DCD"/>
    <w:rsid w:val="00EB1996"/>
    <w:rsid w:val="00EC0465"/>
    <w:rsid w:val="00ED2EBF"/>
    <w:rsid w:val="00F01C50"/>
    <w:rsid w:val="00F14D09"/>
    <w:rsid w:val="00F3393C"/>
    <w:rsid w:val="00F40B56"/>
    <w:rsid w:val="00F62D47"/>
    <w:rsid w:val="00FA41BF"/>
    <w:rsid w:val="00FD7CC6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69696" stroke="f">
      <v:fill color="#969696"/>
      <v:stroke on="f"/>
      <v:textbox inset="0,1mm,0,1mm"/>
    </o:shapedefaults>
    <o:shapelayout v:ext="edit">
      <o:idmap v:ext="edit" data="2"/>
    </o:shapelayout>
  </w:shapeDefaults>
  <w:decimalSymbol w:val=","/>
  <w:listSeparator w:val=";"/>
  <w14:docId w14:val="649DCB6A"/>
  <w15:docId w15:val="{0E95D4FD-268A-4FE9-B64C-344D3D48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538B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A4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606681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1996"/>
    <w:rPr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E77930"/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</Template>
  <TotalTime>42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TEMPUS office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Comenius_3</dc:creator>
  <cp:lastModifiedBy>Vendula Stará</cp:lastModifiedBy>
  <cp:revision>5</cp:revision>
  <cp:lastPrinted>2011-08-26T13:23:00Z</cp:lastPrinted>
  <dcterms:created xsi:type="dcterms:W3CDTF">2018-01-23T13:26:00Z</dcterms:created>
  <dcterms:modified xsi:type="dcterms:W3CDTF">2023-11-28T10:49:00Z</dcterms:modified>
</cp:coreProperties>
</file>