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EC42" w14:textId="77777777" w:rsidR="009E363D" w:rsidRDefault="009E363D" w:rsidP="71FF3DD6">
      <w:pPr>
        <w:spacing w:after="30"/>
        <w:ind w:left="10" w:hanging="10"/>
        <w:jc w:val="center"/>
        <w:rPr>
          <w:rFonts w:cstheme="minorBidi"/>
          <w:b/>
          <w:bCs/>
          <w:color w:val="000000" w:themeColor="text1"/>
          <w:sz w:val="28"/>
          <w:szCs w:val="28"/>
        </w:rPr>
      </w:pPr>
      <w:bookmarkStart w:id="0" w:name="_Hlk50549312"/>
      <w:r>
        <w:rPr>
          <w:rFonts w:cstheme="minorBidi"/>
          <w:b/>
          <w:bCs/>
          <w:color w:val="000000" w:themeColor="text1"/>
          <w:sz w:val="28"/>
          <w:szCs w:val="28"/>
        </w:rPr>
        <w:t>SOUHLAS SE ZPRACOVÁNÍM DAT</w:t>
      </w:r>
    </w:p>
    <w:p w14:paraId="464E2F64" w14:textId="77777777" w:rsidR="009E363D" w:rsidRDefault="009E363D" w:rsidP="71FF3DD6">
      <w:pPr>
        <w:spacing w:after="30"/>
        <w:ind w:left="10" w:hanging="10"/>
        <w:jc w:val="center"/>
        <w:rPr>
          <w:rFonts w:cstheme="minorBidi"/>
          <w:b/>
          <w:bCs/>
          <w:color w:val="000000" w:themeColor="text1"/>
          <w:sz w:val="28"/>
          <w:szCs w:val="28"/>
        </w:rPr>
      </w:pPr>
    </w:p>
    <w:bookmarkEnd w:id="0"/>
    <w:p w14:paraId="45D92AF9" w14:textId="500AC817" w:rsidR="008B4B4A" w:rsidRDefault="009E363D" w:rsidP="009E363D">
      <w:pPr>
        <w:spacing w:after="0" w:line="305" w:lineRule="auto"/>
        <w:rPr>
          <w:rFonts w:cstheme="minorBidi"/>
          <w:sz w:val="20"/>
          <w:szCs w:val="20"/>
        </w:rPr>
      </w:pPr>
      <w:r>
        <w:rPr>
          <w:rFonts w:cstheme="minorBidi"/>
          <w:sz w:val="20"/>
          <w:szCs w:val="20"/>
        </w:rPr>
        <w:t>Název pracoviště:</w:t>
      </w:r>
      <w:r w:rsidR="00E9575C">
        <w:rPr>
          <w:rFonts w:cstheme="minorBidi"/>
          <w:sz w:val="20"/>
          <w:szCs w:val="20"/>
        </w:rPr>
        <w:br/>
        <w:t>Specifikace zpracovávaných dat:</w:t>
      </w:r>
      <w:r>
        <w:rPr>
          <w:rFonts w:cstheme="minorBidi"/>
          <w:sz w:val="20"/>
          <w:szCs w:val="20"/>
        </w:rPr>
        <w:br/>
        <w:t>Odpovědná osoba</w:t>
      </w:r>
      <w:r w:rsidR="00E9575C">
        <w:rPr>
          <w:rFonts w:cstheme="minorBidi"/>
          <w:sz w:val="20"/>
          <w:szCs w:val="20"/>
        </w:rPr>
        <w:t xml:space="preserve"> za pracoviště</w:t>
      </w:r>
      <w:r w:rsidR="008B4B4A">
        <w:rPr>
          <w:rFonts w:cstheme="minorBidi"/>
          <w:sz w:val="20"/>
          <w:szCs w:val="20"/>
        </w:rPr>
        <w:t>, která data vydala</w:t>
      </w:r>
      <w:r>
        <w:rPr>
          <w:rFonts w:cstheme="minorBidi"/>
          <w:sz w:val="20"/>
          <w:szCs w:val="20"/>
        </w:rPr>
        <w:t>:</w:t>
      </w:r>
    </w:p>
    <w:p w14:paraId="7AE7655A" w14:textId="1062386D" w:rsidR="009E363D" w:rsidRDefault="008B4B4A" w:rsidP="009E363D">
      <w:pPr>
        <w:spacing w:after="0" w:line="305" w:lineRule="auto"/>
        <w:rPr>
          <w:rFonts w:cstheme="minorBidi"/>
          <w:sz w:val="20"/>
          <w:szCs w:val="20"/>
        </w:rPr>
      </w:pPr>
      <w:r>
        <w:rPr>
          <w:rFonts w:cstheme="minorBidi"/>
          <w:sz w:val="20"/>
          <w:szCs w:val="20"/>
        </w:rPr>
        <w:t xml:space="preserve">Podpis odpovědné osoby: </w:t>
      </w:r>
      <w:r w:rsidR="009E363D">
        <w:rPr>
          <w:rFonts w:cstheme="minorBidi"/>
          <w:sz w:val="20"/>
          <w:szCs w:val="20"/>
        </w:rPr>
        <w:br/>
        <w:t>Datum:</w:t>
      </w:r>
      <w:r w:rsidR="009E363D">
        <w:rPr>
          <w:rFonts w:cstheme="minorBidi"/>
          <w:sz w:val="20"/>
          <w:szCs w:val="20"/>
        </w:rPr>
        <w:br/>
      </w:r>
    </w:p>
    <w:p w14:paraId="36FAAD7D" w14:textId="77777777" w:rsidR="009E363D" w:rsidRDefault="009E363D" w:rsidP="25C23A54">
      <w:pPr>
        <w:spacing w:after="0" w:line="305" w:lineRule="auto"/>
        <w:jc w:val="both"/>
        <w:rPr>
          <w:rFonts w:cstheme="minorBidi"/>
          <w:sz w:val="20"/>
          <w:szCs w:val="20"/>
        </w:rPr>
      </w:pPr>
    </w:p>
    <w:p w14:paraId="00EB49A6" w14:textId="3459CC08" w:rsidR="00E9575C" w:rsidRDefault="009E363D" w:rsidP="25C23A54">
      <w:pPr>
        <w:spacing w:after="0" w:line="305" w:lineRule="auto"/>
        <w:jc w:val="both"/>
        <w:rPr>
          <w:rFonts w:cstheme="minorBidi"/>
          <w:sz w:val="20"/>
          <w:szCs w:val="20"/>
        </w:rPr>
      </w:pPr>
      <w:r>
        <w:rPr>
          <w:rFonts w:cstheme="minorBidi"/>
          <w:sz w:val="20"/>
          <w:szCs w:val="20"/>
        </w:rPr>
        <w:t xml:space="preserve">Výše zmíněné pracoviště souhlasí s využitím svých dat pro vypracování rigorózní práce na Farmaceutické fakultě Masarykovy univerzity. </w:t>
      </w:r>
      <w:r w:rsidR="00E9575C">
        <w:rPr>
          <w:rFonts w:cstheme="minorBidi"/>
          <w:sz w:val="20"/>
          <w:szCs w:val="20"/>
        </w:rPr>
        <w:t xml:space="preserve">Podpisem pracoviště stvrzuje souhlas s nahráním elektronické verze práce do databáze pro zveřejňování závěrečných prací v systému IS MU. </w:t>
      </w:r>
    </w:p>
    <w:p w14:paraId="6CFD4ABA" w14:textId="77777777" w:rsidR="00E9575C" w:rsidRDefault="00E9575C" w:rsidP="25C23A54">
      <w:pPr>
        <w:spacing w:after="0" w:line="305" w:lineRule="auto"/>
        <w:jc w:val="both"/>
        <w:rPr>
          <w:rFonts w:cstheme="minorBidi"/>
          <w:sz w:val="20"/>
          <w:szCs w:val="20"/>
        </w:rPr>
      </w:pPr>
    </w:p>
    <w:p w14:paraId="1A8C15F2" w14:textId="1AB48974" w:rsidR="00E9575C" w:rsidRDefault="009E363D" w:rsidP="25C23A54">
      <w:pPr>
        <w:spacing w:after="0" w:line="305" w:lineRule="auto"/>
        <w:jc w:val="both"/>
        <w:rPr>
          <w:rFonts w:cstheme="minorBidi"/>
          <w:sz w:val="20"/>
          <w:szCs w:val="20"/>
        </w:rPr>
      </w:pPr>
      <w:r>
        <w:rPr>
          <w:rFonts w:cstheme="minorBidi"/>
          <w:sz w:val="20"/>
          <w:szCs w:val="20"/>
        </w:rPr>
        <w:t xml:space="preserve">Účastník rigorózního řízení: Mgr. </w:t>
      </w:r>
      <w:proofErr w:type="spellStart"/>
      <w:r w:rsidRPr="009E363D">
        <w:rPr>
          <w:rFonts w:cstheme="minorBidi"/>
          <w:sz w:val="20"/>
          <w:szCs w:val="20"/>
          <w:highlight w:val="yellow"/>
        </w:rPr>
        <w:t>xxx</w:t>
      </w:r>
      <w:proofErr w:type="spellEnd"/>
      <w:r w:rsidRPr="009E363D">
        <w:rPr>
          <w:rFonts w:cstheme="minorBidi"/>
          <w:sz w:val="20"/>
          <w:szCs w:val="20"/>
          <w:highlight w:val="yellow"/>
        </w:rPr>
        <w:t xml:space="preserve"> </w:t>
      </w:r>
      <w:proofErr w:type="spellStart"/>
      <w:r w:rsidRPr="009E363D">
        <w:rPr>
          <w:rFonts w:cstheme="minorBidi"/>
          <w:sz w:val="20"/>
          <w:szCs w:val="20"/>
          <w:highlight w:val="yellow"/>
        </w:rPr>
        <w:t>xxxx</w:t>
      </w:r>
      <w:proofErr w:type="spellEnd"/>
    </w:p>
    <w:p w14:paraId="630E3640" w14:textId="4E6A9450" w:rsidR="00E9575C" w:rsidRDefault="00E9575C" w:rsidP="25C23A54">
      <w:pPr>
        <w:spacing w:after="0" w:line="305" w:lineRule="auto"/>
        <w:jc w:val="both"/>
        <w:rPr>
          <w:rFonts w:cstheme="minorBidi"/>
          <w:sz w:val="20"/>
          <w:szCs w:val="20"/>
        </w:rPr>
      </w:pPr>
      <w:r>
        <w:rPr>
          <w:rFonts w:cstheme="minorBidi"/>
          <w:sz w:val="20"/>
          <w:szCs w:val="20"/>
        </w:rPr>
        <w:t>T</w:t>
      </w:r>
      <w:r w:rsidR="009E363D">
        <w:rPr>
          <w:rFonts w:cstheme="minorBidi"/>
          <w:sz w:val="20"/>
          <w:szCs w:val="20"/>
        </w:rPr>
        <w:t xml:space="preserve">éma rigorózní práce: </w:t>
      </w:r>
      <w:proofErr w:type="spellStart"/>
      <w:r w:rsidR="009E363D" w:rsidRPr="009E363D">
        <w:rPr>
          <w:rFonts w:cstheme="minorBidi"/>
          <w:sz w:val="20"/>
          <w:szCs w:val="20"/>
          <w:highlight w:val="yellow"/>
        </w:rPr>
        <w:t>xxxx</w:t>
      </w:r>
      <w:proofErr w:type="spellEnd"/>
    </w:p>
    <w:p w14:paraId="69C89667" w14:textId="15DF527A" w:rsidR="00E9575C" w:rsidRDefault="00E9575C" w:rsidP="25C23A54">
      <w:pPr>
        <w:spacing w:after="0" w:line="305" w:lineRule="auto"/>
        <w:jc w:val="both"/>
        <w:rPr>
          <w:rFonts w:cstheme="minorBidi"/>
          <w:sz w:val="20"/>
          <w:szCs w:val="20"/>
        </w:rPr>
      </w:pPr>
    </w:p>
    <w:p w14:paraId="55ECA411" w14:textId="77777777" w:rsidR="00E9575C" w:rsidRDefault="00E9575C" w:rsidP="25C23A54">
      <w:pPr>
        <w:spacing w:after="0" w:line="305" w:lineRule="auto"/>
        <w:jc w:val="both"/>
        <w:rPr>
          <w:rFonts w:cstheme="minorBidi"/>
          <w:sz w:val="20"/>
          <w:szCs w:val="20"/>
        </w:rPr>
      </w:pPr>
    </w:p>
    <w:p w14:paraId="42CADBCC" w14:textId="77777777" w:rsidR="00E9575C" w:rsidRDefault="00E9575C" w:rsidP="25C23A54">
      <w:pPr>
        <w:spacing w:after="0" w:line="305" w:lineRule="auto"/>
        <w:jc w:val="both"/>
        <w:rPr>
          <w:rFonts w:cstheme="minorBidi"/>
          <w:sz w:val="20"/>
          <w:szCs w:val="20"/>
        </w:rPr>
      </w:pPr>
    </w:p>
    <w:p w14:paraId="336BCF8A" w14:textId="7E457113" w:rsidR="00E9575C" w:rsidRDefault="00E9575C" w:rsidP="25C23A54">
      <w:pPr>
        <w:spacing w:after="0" w:line="305" w:lineRule="auto"/>
        <w:jc w:val="both"/>
        <w:rPr>
          <w:rFonts w:cstheme="minorBidi"/>
          <w:sz w:val="20"/>
          <w:szCs w:val="20"/>
        </w:rPr>
      </w:pPr>
      <w:r>
        <w:rPr>
          <w:rFonts w:cstheme="minorBidi"/>
          <w:sz w:val="20"/>
          <w:szCs w:val="20"/>
        </w:rPr>
        <w:t>Podpis účastníka</w:t>
      </w:r>
      <w:r w:rsidR="00BD60EF">
        <w:rPr>
          <w:rFonts w:cstheme="minorBidi"/>
          <w:sz w:val="20"/>
          <w:szCs w:val="20"/>
        </w:rPr>
        <w:t xml:space="preserve">: </w:t>
      </w:r>
    </w:p>
    <w:p w14:paraId="34DBD9B1" w14:textId="7B20E35B" w:rsidR="00E9575C" w:rsidRDefault="00E9575C" w:rsidP="25C23A54">
      <w:pPr>
        <w:spacing w:after="0" w:line="305" w:lineRule="auto"/>
        <w:jc w:val="both"/>
        <w:rPr>
          <w:rFonts w:cstheme="minorBidi"/>
          <w:sz w:val="20"/>
          <w:szCs w:val="20"/>
        </w:rPr>
      </w:pPr>
      <w:r>
        <w:rPr>
          <w:rFonts w:cstheme="minorBidi"/>
          <w:sz w:val="20"/>
          <w:szCs w:val="20"/>
        </w:rPr>
        <w:t xml:space="preserve">Datum: </w:t>
      </w:r>
    </w:p>
    <w:p w14:paraId="71F805FD" w14:textId="77777777" w:rsidR="00E9575C" w:rsidRDefault="00E9575C" w:rsidP="25C23A54">
      <w:pPr>
        <w:spacing w:after="0" w:line="305" w:lineRule="auto"/>
        <w:jc w:val="both"/>
        <w:rPr>
          <w:rFonts w:cstheme="minorBidi"/>
          <w:sz w:val="20"/>
          <w:szCs w:val="20"/>
        </w:rPr>
      </w:pPr>
    </w:p>
    <w:p w14:paraId="502EBF2D" w14:textId="77777777" w:rsidR="00E9575C" w:rsidRDefault="00E9575C" w:rsidP="25C23A54">
      <w:pPr>
        <w:spacing w:after="0" w:line="305" w:lineRule="auto"/>
        <w:jc w:val="both"/>
        <w:rPr>
          <w:rFonts w:cstheme="minorBidi"/>
          <w:sz w:val="20"/>
          <w:szCs w:val="20"/>
        </w:rPr>
      </w:pPr>
    </w:p>
    <w:p w14:paraId="020B9D20" w14:textId="30AFC8EF" w:rsidR="00E9575C" w:rsidRDefault="00E9575C" w:rsidP="25C23A54">
      <w:pPr>
        <w:spacing w:after="0" w:line="305" w:lineRule="auto"/>
        <w:jc w:val="both"/>
        <w:rPr>
          <w:rFonts w:cstheme="minorBidi"/>
          <w:sz w:val="20"/>
          <w:szCs w:val="20"/>
        </w:rPr>
      </w:pPr>
    </w:p>
    <w:p w14:paraId="62BC44CD" w14:textId="77777777" w:rsidR="00E9575C" w:rsidRDefault="00E9575C" w:rsidP="25C23A54">
      <w:pPr>
        <w:spacing w:after="0" w:line="305" w:lineRule="auto"/>
        <w:jc w:val="both"/>
        <w:rPr>
          <w:rFonts w:cstheme="minorBidi"/>
          <w:sz w:val="20"/>
          <w:szCs w:val="20"/>
        </w:rPr>
      </w:pPr>
    </w:p>
    <w:p w14:paraId="55DF7025" w14:textId="77777777" w:rsidR="004E075E" w:rsidRDefault="004E075E" w:rsidP="25C23A54">
      <w:pPr>
        <w:spacing w:after="0" w:line="305" w:lineRule="auto"/>
        <w:jc w:val="both"/>
        <w:rPr>
          <w:rFonts w:cstheme="minorBidi"/>
          <w:sz w:val="20"/>
          <w:szCs w:val="20"/>
        </w:rPr>
      </w:pPr>
    </w:p>
    <w:p w14:paraId="5754CF90" w14:textId="1EA9F7B5" w:rsidR="0038629D" w:rsidRDefault="0038629D" w:rsidP="00023A5F">
      <w:pPr>
        <w:pStyle w:val="Bezmezer"/>
        <w:ind w:left="3540" w:firstLine="708"/>
        <w:jc w:val="center"/>
        <w:rPr>
          <w:rFonts w:asciiTheme="minorHAnsi" w:eastAsiaTheme="minorHAnsi" w:hAnsiTheme="minorHAnsi" w:cstheme="minorHAnsi"/>
          <w:sz w:val="20"/>
          <w:szCs w:val="24"/>
        </w:rPr>
      </w:pPr>
    </w:p>
    <w:p w14:paraId="2DCD4793" w14:textId="4A8A5BEB" w:rsidR="009E363D" w:rsidRPr="007B10A8" w:rsidRDefault="009E363D" w:rsidP="009E363D">
      <w:pPr>
        <w:pStyle w:val="Bezmezer"/>
        <w:rPr>
          <w:rFonts w:asciiTheme="minorHAnsi" w:hAnsiTheme="minorHAnsi" w:cstheme="minorHAnsi"/>
          <w:szCs w:val="24"/>
        </w:rPr>
      </w:pPr>
    </w:p>
    <w:sectPr w:rsidR="009E363D" w:rsidRPr="007B10A8" w:rsidSect="00E060F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02F7E" w14:textId="77777777" w:rsidR="002050F3" w:rsidRDefault="002050F3">
      <w:pPr>
        <w:spacing w:after="0" w:line="240" w:lineRule="auto"/>
      </w:pPr>
      <w:r>
        <w:separator/>
      </w:r>
    </w:p>
  </w:endnote>
  <w:endnote w:type="continuationSeparator" w:id="0">
    <w:p w14:paraId="02EBBD9A" w14:textId="77777777" w:rsidR="002050F3" w:rsidRDefault="0020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FD23" w14:textId="77777777" w:rsidR="00B164D7" w:rsidRDefault="00B164D7" w:rsidP="007A5A19">
    <w:pPr>
      <w:pStyle w:val="Zpat-univerzita4dkyadresy"/>
    </w:pPr>
    <w:r w:rsidRPr="00204644">
      <w:t xml:space="preserve">Masarykova univerzita, </w:t>
    </w:r>
    <w:r w:rsidRPr="00C14194">
      <w:t>Farmaceutická fakulta</w:t>
    </w:r>
  </w:p>
  <w:p w14:paraId="2EC30C7F" w14:textId="77777777" w:rsidR="00B164D7" w:rsidRPr="003E1EB5" w:rsidRDefault="00B164D7" w:rsidP="007A5A19">
    <w:pPr>
      <w:pStyle w:val="Zpat"/>
    </w:pPr>
  </w:p>
  <w:p w14:paraId="0BC32361" w14:textId="77777777" w:rsidR="00B164D7" w:rsidRPr="00C14194" w:rsidRDefault="00B164D7" w:rsidP="007A5A19">
    <w:pPr>
      <w:pStyle w:val="Zpat"/>
      <w:rPr>
        <w:rFonts w:cs="Arial"/>
        <w:szCs w:val="14"/>
      </w:rPr>
    </w:pPr>
    <w:r w:rsidRPr="00C14194">
      <w:rPr>
        <w:rFonts w:cs="Arial"/>
        <w:szCs w:val="14"/>
      </w:rPr>
      <w:t>Palackého třída 1946/1, 612 00 Brno, Česká republika</w:t>
    </w:r>
  </w:p>
  <w:p w14:paraId="5830FF67" w14:textId="77777777" w:rsidR="00B164D7" w:rsidRPr="00C14194" w:rsidRDefault="00B164D7" w:rsidP="007A5A19">
    <w:pPr>
      <w:pStyle w:val="Zpat"/>
      <w:rPr>
        <w:rFonts w:cs="Arial"/>
        <w:szCs w:val="14"/>
      </w:rPr>
    </w:pPr>
    <w:r w:rsidRPr="00C14194">
      <w:rPr>
        <w:rFonts w:cs="Arial"/>
        <w:szCs w:val="14"/>
      </w:rPr>
      <w:t>T: +420 541 562 801, E: info@pharm.muni.cz, www.pharm.muni.cz</w:t>
    </w:r>
  </w:p>
  <w:p w14:paraId="53A38980" w14:textId="21341E12" w:rsidR="00B164D7" w:rsidRDefault="00B164D7" w:rsidP="007A5A19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931C6F">
      <w:rPr>
        <w:rStyle w:val="slovnstran"/>
        <w:noProof/>
      </w:rPr>
      <w:t>8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9E363D">
      <w:rPr>
        <w:rStyle w:val="slovnstran"/>
        <w:noProof/>
      </w:rPr>
      <w:t>9</w:t>
    </w:r>
    <w:r w:rsidRPr="00F53B0F">
      <w:rPr>
        <w:rStyle w:val="slovnstran"/>
      </w:rPr>
      <w:fldChar w:fldCharType="end"/>
    </w:r>
    <w:r>
      <w:tab/>
    </w:r>
    <w:r w:rsidRPr="005D1F84">
      <w:t>.</w:t>
    </w:r>
  </w:p>
  <w:p w14:paraId="4B6B1B1A" w14:textId="681890BD" w:rsidR="00B164D7" w:rsidRPr="00F53B0F" w:rsidRDefault="00B164D7" w:rsidP="007A5A19">
    <w:pPr>
      <w:pStyle w:val="Zpatsslovnmstrnky"/>
      <w:ind w:left="0"/>
      <w:rPr>
        <w:rStyle w:val="slovnstran"/>
      </w:rPr>
    </w:pPr>
    <w:r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1584" w14:textId="4D86AC9B" w:rsidR="00B164D7" w:rsidRDefault="00B164D7" w:rsidP="00D54496">
    <w:pPr>
      <w:pStyle w:val="Zpat-univerzita4dkyadresy"/>
    </w:pPr>
    <w:r w:rsidRPr="00204644">
      <w:t xml:space="preserve">Masarykova univerzita, </w:t>
    </w:r>
    <w:r w:rsidRPr="00C14194">
      <w:t>Farmaceutická fakulta</w:t>
    </w:r>
  </w:p>
  <w:p w14:paraId="65573408" w14:textId="429898D7" w:rsidR="00B164D7" w:rsidRPr="003E1EB5" w:rsidRDefault="00B164D7" w:rsidP="003E1EB5">
    <w:pPr>
      <w:pStyle w:val="Zpat"/>
    </w:pPr>
  </w:p>
  <w:p w14:paraId="5D73F0E5" w14:textId="044BC408" w:rsidR="00B164D7" w:rsidRPr="00C14194" w:rsidRDefault="00B164D7" w:rsidP="00C14194">
    <w:pPr>
      <w:pStyle w:val="Zpat"/>
      <w:rPr>
        <w:rFonts w:cs="Arial"/>
        <w:szCs w:val="14"/>
      </w:rPr>
    </w:pPr>
    <w:r w:rsidRPr="00C14194">
      <w:rPr>
        <w:rFonts w:cs="Arial"/>
        <w:szCs w:val="14"/>
      </w:rPr>
      <w:t>Palackého třída 1946/1, 612 00 Brno, Česká republika</w:t>
    </w:r>
  </w:p>
  <w:p w14:paraId="43ED60CD" w14:textId="0985BE66" w:rsidR="00B164D7" w:rsidRPr="00C14194" w:rsidRDefault="00B164D7" w:rsidP="00C14194">
    <w:pPr>
      <w:pStyle w:val="Zpat"/>
      <w:rPr>
        <w:rFonts w:cs="Arial"/>
        <w:szCs w:val="14"/>
      </w:rPr>
    </w:pPr>
    <w:r w:rsidRPr="00C14194">
      <w:rPr>
        <w:rFonts w:cs="Arial"/>
        <w:szCs w:val="14"/>
      </w:rPr>
      <w:t>T: +420 541 562 801, E: info@pharm.muni.cz, www.pharm.muni.cz</w:t>
    </w:r>
  </w:p>
  <w:p w14:paraId="258BC7BD" w14:textId="16CF442B" w:rsidR="00B164D7" w:rsidRDefault="00B164D7" w:rsidP="00FA10B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931C6F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BD60EF">
      <w:rPr>
        <w:rStyle w:val="slovnstran"/>
        <w:noProof/>
      </w:rPr>
      <w:t>1</w:t>
    </w:r>
    <w:r w:rsidRPr="00F53B0F">
      <w:rPr>
        <w:rStyle w:val="slovnstran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000F6" w14:textId="77777777" w:rsidR="002050F3" w:rsidRDefault="002050F3">
      <w:pPr>
        <w:spacing w:after="0" w:line="240" w:lineRule="auto"/>
      </w:pPr>
      <w:r>
        <w:separator/>
      </w:r>
    </w:p>
  </w:footnote>
  <w:footnote w:type="continuationSeparator" w:id="0">
    <w:p w14:paraId="48251788" w14:textId="77777777" w:rsidR="002050F3" w:rsidRDefault="0020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1"/>
      <w:gridCol w:w="3061"/>
      <w:gridCol w:w="3061"/>
    </w:tblGrid>
    <w:tr w:rsidR="00B164D7" w14:paraId="450D25A4" w14:textId="77777777" w:rsidTr="001761AF">
      <w:tc>
        <w:tcPr>
          <w:tcW w:w="3061" w:type="dxa"/>
        </w:tcPr>
        <w:p w14:paraId="59AEC672" w14:textId="0F174528" w:rsidR="00B164D7" w:rsidRDefault="00B164D7" w:rsidP="001761AF">
          <w:pPr>
            <w:pStyle w:val="Zhlav"/>
            <w:ind w:left="-115"/>
          </w:pPr>
        </w:p>
      </w:tc>
      <w:tc>
        <w:tcPr>
          <w:tcW w:w="3061" w:type="dxa"/>
        </w:tcPr>
        <w:p w14:paraId="50B5EC40" w14:textId="0FECD842" w:rsidR="00B164D7" w:rsidRDefault="00B164D7" w:rsidP="001761AF">
          <w:pPr>
            <w:pStyle w:val="Zhlav"/>
            <w:jc w:val="center"/>
          </w:pPr>
        </w:p>
      </w:tc>
      <w:tc>
        <w:tcPr>
          <w:tcW w:w="3061" w:type="dxa"/>
        </w:tcPr>
        <w:p w14:paraId="6FD66DC4" w14:textId="7E5A8B27" w:rsidR="00B164D7" w:rsidRDefault="00B164D7" w:rsidP="001761AF">
          <w:pPr>
            <w:pStyle w:val="Zhlav"/>
            <w:ind w:right="-115"/>
            <w:jc w:val="right"/>
          </w:pPr>
        </w:p>
      </w:tc>
    </w:tr>
  </w:tbl>
  <w:p w14:paraId="1BF3AC10" w14:textId="29D663C4" w:rsidR="00B164D7" w:rsidRDefault="00B164D7" w:rsidP="001761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20BE2840" wp14:editId="5645BCC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231200" cy="648000"/>
          <wp:effectExtent l="0" t="0" r="762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901E" w14:textId="77777777" w:rsidR="00B164D7" w:rsidRPr="006E7DD3" w:rsidRDefault="00B164D7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3D253B35" wp14:editId="392D4FF0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231200" cy="648000"/>
          <wp:effectExtent l="0" t="0" r="762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A56"/>
    <w:multiLevelType w:val="hybridMultilevel"/>
    <w:tmpl w:val="37A07C7E"/>
    <w:lvl w:ilvl="0" w:tplc="6D86290A">
      <w:start w:val="1"/>
      <w:numFmt w:val="decimal"/>
      <w:lvlText w:val="%1)"/>
      <w:lvlJc w:val="left"/>
      <w:pPr>
        <w:ind w:left="36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2E37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6241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1AFD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5053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226B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CCED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B670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C0D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D0178"/>
    <w:multiLevelType w:val="hybridMultilevel"/>
    <w:tmpl w:val="D2B03EE4"/>
    <w:lvl w:ilvl="0" w:tplc="00B453D8">
      <w:start w:val="1"/>
      <w:numFmt w:val="decimal"/>
      <w:lvlText w:val="%1)"/>
      <w:lvlJc w:val="left"/>
      <w:pPr>
        <w:ind w:left="36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2E37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6241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1AFD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5053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226B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CCED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B670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C0D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B62B59"/>
    <w:multiLevelType w:val="hybridMultilevel"/>
    <w:tmpl w:val="0862FE8A"/>
    <w:lvl w:ilvl="0" w:tplc="782CB5B4">
      <w:start w:val="1"/>
      <w:numFmt w:val="decimal"/>
      <w:lvlText w:val="%1)"/>
      <w:lvlJc w:val="left"/>
      <w:pPr>
        <w:ind w:left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2E370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6241A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1AFD3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50532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226B6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CCEDC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B6707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C0D9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A97BD9"/>
    <w:multiLevelType w:val="hybridMultilevel"/>
    <w:tmpl w:val="AF0CF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0467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036CC"/>
    <w:multiLevelType w:val="hybridMultilevel"/>
    <w:tmpl w:val="923C99C0"/>
    <w:lvl w:ilvl="0" w:tplc="A2704676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355CF3"/>
    <w:multiLevelType w:val="hybridMultilevel"/>
    <w:tmpl w:val="4BEC08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E488C"/>
    <w:multiLevelType w:val="hybridMultilevel"/>
    <w:tmpl w:val="D652C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D35B4"/>
    <w:multiLevelType w:val="hybridMultilevel"/>
    <w:tmpl w:val="318059B8"/>
    <w:lvl w:ilvl="0" w:tplc="456498EE">
      <w:start w:val="1"/>
      <w:numFmt w:val="decimal"/>
      <w:lvlText w:val="%1)"/>
      <w:lvlJc w:val="left"/>
      <w:pPr>
        <w:ind w:left="36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2E37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6241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1AFD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5053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226B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CCED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B670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C0D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245E4A"/>
    <w:multiLevelType w:val="hybridMultilevel"/>
    <w:tmpl w:val="12443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74C0F"/>
    <w:multiLevelType w:val="hybridMultilevel"/>
    <w:tmpl w:val="C19E5A04"/>
    <w:lvl w:ilvl="0" w:tplc="D79E790C">
      <w:start w:val="1"/>
      <w:numFmt w:val="decimal"/>
      <w:lvlText w:val="%1)"/>
      <w:lvlJc w:val="left"/>
      <w:pPr>
        <w:ind w:left="36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3A6150">
      <w:start w:val="1"/>
      <w:numFmt w:val="lowerLetter"/>
      <w:lvlText w:val="%2)"/>
      <w:lvlJc w:val="left"/>
      <w:pPr>
        <w:ind w:left="127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8EE3A0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944066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CA584E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A2C8C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3A9F42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B0D02C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02D44C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DC2FB3"/>
    <w:multiLevelType w:val="hybridMultilevel"/>
    <w:tmpl w:val="3E6898F8"/>
    <w:lvl w:ilvl="0" w:tplc="56848C3C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76AE0"/>
    <w:multiLevelType w:val="hybridMultilevel"/>
    <w:tmpl w:val="BF525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D3101"/>
    <w:multiLevelType w:val="hybridMultilevel"/>
    <w:tmpl w:val="6C58DB5C"/>
    <w:lvl w:ilvl="0" w:tplc="145AFDF8">
      <w:start w:val="1"/>
      <w:numFmt w:val="decimal"/>
      <w:lvlText w:val="%1)"/>
      <w:lvlJc w:val="left"/>
      <w:pPr>
        <w:ind w:left="36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E4BC70">
      <w:start w:val="1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8EE3A0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944066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CA584E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A2C8C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3A9F42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B0D02C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02D44C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25A4C"/>
    <w:multiLevelType w:val="hybridMultilevel"/>
    <w:tmpl w:val="5F5E0028"/>
    <w:lvl w:ilvl="0" w:tplc="5756D8E4">
      <w:start w:val="1"/>
      <w:numFmt w:val="decimal"/>
      <w:lvlText w:val="%1)"/>
      <w:lvlJc w:val="left"/>
      <w:pPr>
        <w:ind w:left="36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2E37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6241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1AFD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5053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226B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CCED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B670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C0D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3910F1"/>
    <w:multiLevelType w:val="hybridMultilevel"/>
    <w:tmpl w:val="371A4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17AC4"/>
    <w:multiLevelType w:val="hybridMultilevel"/>
    <w:tmpl w:val="38A80CC0"/>
    <w:lvl w:ilvl="0" w:tplc="8318A292">
      <w:start w:val="1"/>
      <w:numFmt w:val="decimal"/>
      <w:lvlText w:val="%1)"/>
      <w:lvlJc w:val="left"/>
      <w:pPr>
        <w:ind w:left="0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A1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626E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C27A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5410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EE9B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CF8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2E13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005F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640C9"/>
    <w:multiLevelType w:val="hybridMultilevel"/>
    <w:tmpl w:val="CA52511A"/>
    <w:lvl w:ilvl="0" w:tplc="D3002B52">
      <w:start w:val="1"/>
      <w:numFmt w:val="decimal"/>
      <w:lvlText w:val="%1)"/>
      <w:lvlJc w:val="left"/>
      <w:pPr>
        <w:ind w:left="36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70456A">
      <w:start w:val="1"/>
      <w:numFmt w:val="lowerLetter"/>
      <w:lvlText w:val="%2)"/>
      <w:lvlJc w:val="left"/>
      <w:pPr>
        <w:ind w:left="1277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8EE3A0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944066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CA584E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A2C8C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3A9F42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B0D02C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02D44C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7459EE"/>
    <w:multiLevelType w:val="hybridMultilevel"/>
    <w:tmpl w:val="7EF03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C0B33"/>
    <w:multiLevelType w:val="hybridMultilevel"/>
    <w:tmpl w:val="BEC89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1255F"/>
    <w:multiLevelType w:val="hybridMultilevel"/>
    <w:tmpl w:val="2E0E45D6"/>
    <w:lvl w:ilvl="0" w:tplc="80944270">
      <w:start w:val="1"/>
      <w:numFmt w:val="decimal"/>
      <w:lvlText w:val="%1)"/>
      <w:lvlJc w:val="left"/>
      <w:pPr>
        <w:ind w:left="36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2E37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6241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1AFD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5053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226B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CCED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B670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C0D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62373E"/>
    <w:multiLevelType w:val="hybridMultilevel"/>
    <w:tmpl w:val="0952D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145A8"/>
    <w:multiLevelType w:val="hybridMultilevel"/>
    <w:tmpl w:val="4D76F9B6"/>
    <w:lvl w:ilvl="0" w:tplc="6EA67854">
      <w:start w:val="1"/>
      <w:numFmt w:val="decimal"/>
      <w:lvlText w:val="%1)"/>
      <w:lvlJc w:val="left"/>
      <w:pPr>
        <w:ind w:left="36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2E37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6241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1AFD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5053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226B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CCED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B670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C0D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5A6A78"/>
    <w:multiLevelType w:val="hybridMultilevel"/>
    <w:tmpl w:val="152ED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46F49"/>
    <w:multiLevelType w:val="hybridMultilevel"/>
    <w:tmpl w:val="4B22B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50144"/>
    <w:multiLevelType w:val="hybridMultilevel"/>
    <w:tmpl w:val="2DD6EBEE"/>
    <w:lvl w:ilvl="0" w:tplc="A8E4D858">
      <w:start w:val="1"/>
      <w:numFmt w:val="decimal"/>
      <w:lvlText w:val="%1)"/>
      <w:lvlJc w:val="left"/>
      <w:pPr>
        <w:ind w:left="36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2E37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6241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1AFD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5053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226B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CCED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B670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C0D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6142B26"/>
    <w:multiLevelType w:val="hybridMultilevel"/>
    <w:tmpl w:val="FE56D4F2"/>
    <w:lvl w:ilvl="0" w:tplc="E8AA8270">
      <w:start w:val="1"/>
      <w:numFmt w:val="decimal"/>
      <w:lvlText w:val="%1)"/>
      <w:lvlJc w:val="left"/>
      <w:pPr>
        <w:ind w:left="36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2E37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6241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1AFD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5053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226B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CCED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B670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C0D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C290B6A"/>
    <w:multiLevelType w:val="hybridMultilevel"/>
    <w:tmpl w:val="D7F8D944"/>
    <w:lvl w:ilvl="0" w:tplc="782CB5B4">
      <w:start w:val="1"/>
      <w:numFmt w:val="decimal"/>
      <w:lvlText w:val="%1)"/>
      <w:lvlJc w:val="left"/>
      <w:pPr>
        <w:ind w:left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2E370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6241A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1AFD3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50532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226B6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CCEDC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B6707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C0D9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F826E58"/>
    <w:multiLevelType w:val="hybridMultilevel"/>
    <w:tmpl w:val="CF1AC1F0"/>
    <w:lvl w:ilvl="0" w:tplc="FFFFFFFF">
      <w:start w:val="1"/>
      <w:numFmt w:val="decimal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E4BC70">
      <w:start w:val="1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8EE3A0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944066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CA584E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A2C8C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3A9F42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B0D02C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02D44C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6"/>
  </w:num>
  <w:num w:numId="5">
    <w:abstractNumId w:val="20"/>
  </w:num>
  <w:num w:numId="6">
    <w:abstractNumId w:val="22"/>
  </w:num>
  <w:num w:numId="7">
    <w:abstractNumId w:val="3"/>
  </w:num>
  <w:num w:numId="8">
    <w:abstractNumId w:val="4"/>
  </w:num>
  <w:num w:numId="9">
    <w:abstractNumId w:val="8"/>
  </w:num>
  <w:num w:numId="10">
    <w:abstractNumId w:val="15"/>
  </w:num>
  <w:num w:numId="11">
    <w:abstractNumId w:val="19"/>
  </w:num>
  <w:num w:numId="12">
    <w:abstractNumId w:val="11"/>
  </w:num>
  <w:num w:numId="13">
    <w:abstractNumId w:val="24"/>
  </w:num>
  <w:num w:numId="14">
    <w:abstractNumId w:val="2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"/>
  </w:num>
  <w:num w:numId="18">
    <w:abstractNumId w:val="16"/>
  </w:num>
  <w:num w:numId="19">
    <w:abstractNumId w:val="18"/>
  </w:num>
  <w:num w:numId="20">
    <w:abstractNumId w:val="9"/>
  </w:num>
  <w:num w:numId="21">
    <w:abstractNumId w:val="29"/>
  </w:num>
  <w:num w:numId="22">
    <w:abstractNumId w:val="23"/>
  </w:num>
  <w:num w:numId="23">
    <w:abstractNumId w:val="26"/>
  </w:num>
  <w:num w:numId="24">
    <w:abstractNumId w:val="14"/>
  </w:num>
  <w:num w:numId="25">
    <w:abstractNumId w:val="1"/>
  </w:num>
  <w:num w:numId="26">
    <w:abstractNumId w:val="21"/>
  </w:num>
  <w:num w:numId="27">
    <w:abstractNumId w:val="27"/>
  </w:num>
  <w:num w:numId="28">
    <w:abstractNumId w:val="7"/>
  </w:num>
  <w:num w:numId="29">
    <w:abstractNumId w:val="0"/>
  </w:num>
  <w:num w:numId="30">
    <w:abstractNumId w:val="2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9A0"/>
    <w:rsid w:val="00003AEB"/>
    <w:rsid w:val="000049A0"/>
    <w:rsid w:val="0000517E"/>
    <w:rsid w:val="000135A6"/>
    <w:rsid w:val="000152D7"/>
    <w:rsid w:val="000218B9"/>
    <w:rsid w:val="0002352C"/>
    <w:rsid w:val="00023A5F"/>
    <w:rsid w:val="000306AF"/>
    <w:rsid w:val="00031E66"/>
    <w:rsid w:val="00042835"/>
    <w:rsid w:val="00074CCE"/>
    <w:rsid w:val="00086D29"/>
    <w:rsid w:val="000A5AD7"/>
    <w:rsid w:val="000C6547"/>
    <w:rsid w:val="000E27E2"/>
    <w:rsid w:val="000E5CA4"/>
    <w:rsid w:val="000F6900"/>
    <w:rsid w:val="00102F12"/>
    <w:rsid w:val="00114D22"/>
    <w:rsid w:val="00123C6B"/>
    <w:rsid w:val="001300AC"/>
    <w:rsid w:val="0013516D"/>
    <w:rsid w:val="001416BD"/>
    <w:rsid w:val="00142099"/>
    <w:rsid w:val="00150B9D"/>
    <w:rsid w:val="00152F82"/>
    <w:rsid w:val="00157ACD"/>
    <w:rsid w:val="00162743"/>
    <w:rsid w:val="001636D3"/>
    <w:rsid w:val="00170D8F"/>
    <w:rsid w:val="001761AF"/>
    <w:rsid w:val="001815DB"/>
    <w:rsid w:val="00187907"/>
    <w:rsid w:val="00193F85"/>
    <w:rsid w:val="001A7E64"/>
    <w:rsid w:val="001B0CD0"/>
    <w:rsid w:val="001B0F4D"/>
    <w:rsid w:val="001B7010"/>
    <w:rsid w:val="001B774F"/>
    <w:rsid w:val="001B7E09"/>
    <w:rsid w:val="001D013A"/>
    <w:rsid w:val="001E0127"/>
    <w:rsid w:val="001E2D29"/>
    <w:rsid w:val="001F6C7F"/>
    <w:rsid w:val="0020230F"/>
    <w:rsid w:val="00203F66"/>
    <w:rsid w:val="00204644"/>
    <w:rsid w:val="002048F7"/>
    <w:rsid w:val="002050F3"/>
    <w:rsid w:val="00207A0C"/>
    <w:rsid w:val="00211F80"/>
    <w:rsid w:val="00221B36"/>
    <w:rsid w:val="00227BC5"/>
    <w:rsid w:val="00227E33"/>
    <w:rsid w:val="00231021"/>
    <w:rsid w:val="00241627"/>
    <w:rsid w:val="00244E89"/>
    <w:rsid w:val="00247E5F"/>
    <w:rsid w:val="002879AE"/>
    <w:rsid w:val="002908B3"/>
    <w:rsid w:val="002A469F"/>
    <w:rsid w:val="002A4E61"/>
    <w:rsid w:val="002A52F4"/>
    <w:rsid w:val="002A5D39"/>
    <w:rsid w:val="002A7D3D"/>
    <w:rsid w:val="002B6D09"/>
    <w:rsid w:val="002C0A32"/>
    <w:rsid w:val="002C33A9"/>
    <w:rsid w:val="002C7139"/>
    <w:rsid w:val="002D0E43"/>
    <w:rsid w:val="002D1E41"/>
    <w:rsid w:val="002D69EE"/>
    <w:rsid w:val="002E415C"/>
    <w:rsid w:val="002E764E"/>
    <w:rsid w:val="002F13D9"/>
    <w:rsid w:val="00304C8A"/>
    <w:rsid w:val="00304F72"/>
    <w:rsid w:val="00306E45"/>
    <w:rsid w:val="00310D63"/>
    <w:rsid w:val="00323952"/>
    <w:rsid w:val="003250BA"/>
    <w:rsid w:val="00332338"/>
    <w:rsid w:val="00342316"/>
    <w:rsid w:val="003475CA"/>
    <w:rsid w:val="00350AC9"/>
    <w:rsid w:val="003609B0"/>
    <w:rsid w:val="0036486E"/>
    <w:rsid w:val="0036682E"/>
    <w:rsid w:val="003712CC"/>
    <w:rsid w:val="00371A95"/>
    <w:rsid w:val="00375ECD"/>
    <w:rsid w:val="00380A0F"/>
    <w:rsid w:val="00380D8B"/>
    <w:rsid w:val="00385F59"/>
    <w:rsid w:val="0038629D"/>
    <w:rsid w:val="00394B2D"/>
    <w:rsid w:val="003A4701"/>
    <w:rsid w:val="003A5F93"/>
    <w:rsid w:val="003B48AD"/>
    <w:rsid w:val="003B5480"/>
    <w:rsid w:val="003C2B73"/>
    <w:rsid w:val="003D4425"/>
    <w:rsid w:val="003E0BA0"/>
    <w:rsid w:val="003E1EB5"/>
    <w:rsid w:val="003F2066"/>
    <w:rsid w:val="004055F9"/>
    <w:rsid w:val="004067DE"/>
    <w:rsid w:val="0041218C"/>
    <w:rsid w:val="00421B09"/>
    <w:rsid w:val="0042387A"/>
    <w:rsid w:val="00424956"/>
    <w:rsid w:val="00430D5D"/>
    <w:rsid w:val="00447B7D"/>
    <w:rsid w:val="00466430"/>
    <w:rsid w:val="00490F37"/>
    <w:rsid w:val="004B00B7"/>
    <w:rsid w:val="004B0B23"/>
    <w:rsid w:val="004B5E58"/>
    <w:rsid w:val="004C01EA"/>
    <w:rsid w:val="004C4305"/>
    <w:rsid w:val="004D7382"/>
    <w:rsid w:val="004E075E"/>
    <w:rsid w:val="004E1630"/>
    <w:rsid w:val="004E7E69"/>
    <w:rsid w:val="004F3B9D"/>
    <w:rsid w:val="00503C04"/>
    <w:rsid w:val="00503D4F"/>
    <w:rsid w:val="00504960"/>
    <w:rsid w:val="005066D1"/>
    <w:rsid w:val="00511E3C"/>
    <w:rsid w:val="005177F2"/>
    <w:rsid w:val="005261FD"/>
    <w:rsid w:val="00532849"/>
    <w:rsid w:val="00541DAF"/>
    <w:rsid w:val="005464C0"/>
    <w:rsid w:val="005516B0"/>
    <w:rsid w:val="005557F7"/>
    <w:rsid w:val="005563FA"/>
    <w:rsid w:val="0056170E"/>
    <w:rsid w:val="00582DFC"/>
    <w:rsid w:val="00592634"/>
    <w:rsid w:val="00592BF4"/>
    <w:rsid w:val="005B357E"/>
    <w:rsid w:val="005B615F"/>
    <w:rsid w:val="005C1BC3"/>
    <w:rsid w:val="005C1C75"/>
    <w:rsid w:val="005C384E"/>
    <w:rsid w:val="005D1F84"/>
    <w:rsid w:val="005F4CB2"/>
    <w:rsid w:val="005F57B0"/>
    <w:rsid w:val="00607D8F"/>
    <w:rsid w:val="00611EAC"/>
    <w:rsid w:val="00616507"/>
    <w:rsid w:val="006225A6"/>
    <w:rsid w:val="006509F1"/>
    <w:rsid w:val="00652548"/>
    <w:rsid w:val="00652DCD"/>
    <w:rsid w:val="00653BC4"/>
    <w:rsid w:val="006668A6"/>
    <w:rsid w:val="00666AFD"/>
    <w:rsid w:val="00672CE3"/>
    <w:rsid w:val="0067390A"/>
    <w:rsid w:val="00683507"/>
    <w:rsid w:val="00692F55"/>
    <w:rsid w:val="006A39DF"/>
    <w:rsid w:val="006A4F1F"/>
    <w:rsid w:val="006D047C"/>
    <w:rsid w:val="006D0AE9"/>
    <w:rsid w:val="006E59AD"/>
    <w:rsid w:val="006E7DD3"/>
    <w:rsid w:val="006F7DA3"/>
    <w:rsid w:val="00700BDD"/>
    <w:rsid w:val="00702F1D"/>
    <w:rsid w:val="007055C9"/>
    <w:rsid w:val="007068F7"/>
    <w:rsid w:val="00710003"/>
    <w:rsid w:val="007160FF"/>
    <w:rsid w:val="00716DD6"/>
    <w:rsid w:val="00721AA4"/>
    <w:rsid w:val="007272DA"/>
    <w:rsid w:val="007273BD"/>
    <w:rsid w:val="0073428B"/>
    <w:rsid w:val="00742A86"/>
    <w:rsid w:val="007456EE"/>
    <w:rsid w:val="00750A8B"/>
    <w:rsid w:val="00750CA6"/>
    <w:rsid w:val="00756259"/>
    <w:rsid w:val="007571A9"/>
    <w:rsid w:val="00767E6F"/>
    <w:rsid w:val="007758B4"/>
    <w:rsid w:val="00775DB9"/>
    <w:rsid w:val="007814A2"/>
    <w:rsid w:val="00790002"/>
    <w:rsid w:val="0079758E"/>
    <w:rsid w:val="007A588C"/>
    <w:rsid w:val="007A5A19"/>
    <w:rsid w:val="007A6180"/>
    <w:rsid w:val="007B1E6C"/>
    <w:rsid w:val="007B60B2"/>
    <w:rsid w:val="007B70CB"/>
    <w:rsid w:val="007B7385"/>
    <w:rsid w:val="007C738C"/>
    <w:rsid w:val="007D77E7"/>
    <w:rsid w:val="007D7E4B"/>
    <w:rsid w:val="007E3048"/>
    <w:rsid w:val="007E65E4"/>
    <w:rsid w:val="007E671A"/>
    <w:rsid w:val="007F0F46"/>
    <w:rsid w:val="00810299"/>
    <w:rsid w:val="00816DC7"/>
    <w:rsid w:val="00824279"/>
    <w:rsid w:val="008300B3"/>
    <w:rsid w:val="0085098A"/>
    <w:rsid w:val="00860CFB"/>
    <w:rsid w:val="008640E6"/>
    <w:rsid w:val="008758CC"/>
    <w:rsid w:val="00890830"/>
    <w:rsid w:val="008A0052"/>
    <w:rsid w:val="008A1753"/>
    <w:rsid w:val="008A6EBC"/>
    <w:rsid w:val="008B4B4A"/>
    <w:rsid w:val="008B5304"/>
    <w:rsid w:val="008B6F85"/>
    <w:rsid w:val="008C1331"/>
    <w:rsid w:val="00927D65"/>
    <w:rsid w:val="0093108E"/>
    <w:rsid w:val="00931C6F"/>
    <w:rsid w:val="00935080"/>
    <w:rsid w:val="00944BE0"/>
    <w:rsid w:val="009645A8"/>
    <w:rsid w:val="009929DF"/>
    <w:rsid w:val="00993F65"/>
    <w:rsid w:val="00996E64"/>
    <w:rsid w:val="009A05B9"/>
    <w:rsid w:val="009A77BA"/>
    <w:rsid w:val="009B736B"/>
    <w:rsid w:val="009C1A95"/>
    <w:rsid w:val="009C1DD4"/>
    <w:rsid w:val="009C57B0"/>
    <w:rsid w:val="009E363D"/>
    <w:rsid w:val="009F27E4"/>
    <w:rsid w:val="009F3950"/>
    <w:rsid w:val="00A0048B"/>
    <w:rsid w:val="00A02235"/>
    <w:rsid w:val="00A237AC"/>
    <w:rsid w:val="00A27490"/>
    <w:rsid w:val="00A32B07"/>
    <w:rsid w:val="00A52015"/>
    <w:rsid w:val="00A52104"/>
    <w:rsid w:val="00A63644"/>
    <w:rsid w:val="00A71A6E"/>
    <w:rsid w:val="00A83F0E"/>
    <w:rsid w:val="00A83F3E"/>
    <w:rsid w:val="00A86B8B"/>
    <w:rsid w:val="00A92137"/>
    <w:rsid w:val="00AA010E"/>
    <w:rsid w:val="00AB451F"/>
    <w:rsid w:val="00AC2C28"/>
    <w:rsid w:val="00AC2D36"/>
    <w:rsid w:val="00AC6B6B"/>
    <w:rsid w:val="00AD0AD9"/>
    <w:rsid w:val="00AD4F8E"/>
    <w:rsid w:val="00AF3B89"/>
    <w:rsid w:val="00B164D7"/>
    <w:rsid w:val="00B2584E"/>
    <w:rsid w:val="00B4337D"/>
    <w:rsid w:val="00B43F1E"/>
    <w:rsid w:val="00B44F80"/>
    <w:rsid w:val="00B56D35"/>
    <w:rsid w:val="00B66DD8"/>
    <w:rsid w:val="00B904AA"/>
    <w:rsid w:val="00BB475A"/>
    <w:rsid w:val="00BC1CE3"/>
    <w:rsid w:val="00BC73A6"/>
    <w:rsid w:val="00BD60EF"/>
    <w:rsid w:val="00BD6261"/>
    <w:rsid w:val="00BF528E"/>
    <w:rsid w:val="00C04D33"/>
    <w:rsid w:val="00C06373"/>
    <w:rsid w:val="00C11E46"/>
    <w:rsid w:val="00C14194"/>
    <w:rsid w:val="00C20847"/>
    <w:rsid w:val="00C257CC"/>
    <w:rsid w:val="00C264DA"/>
    <w:rsid w:val="00C36E0D"/>
    <w:rsid w:val="00C3745F"/>
    <w:rsid w:val="00C44C72"/>
    <w:rsid w:val="00C72857"/>
    <w:rsid w:val="00C72A9A"/>
    <w:rsid w:val="00C73504"/>
    <w:rsid w:val="00C76708"/>
    <w:rsid w:val="00C919D4"/>
    <w:rsid w:val="00C96192"/>
    <w:rsid w:val="00CA321A"/>
    <w:rsid w:val="00CC2597"/>
    <w:rsid w:val="00CC48E7"/>
    <w:rsid w:val="00CC75E8"/>
    <w:rsid w:val="00CE5D2D"/>
    <w:rsid w:val="00CF2447"/>
    <w:rsid w:val="00D015AF"/>
    <w:rsid w:val="00D140C3"/>
    <w:rsid w:val="00D15C5D"/>
    <w:rsid w:val="00D16E5A"/>
    <w:rsid w:val="00D23B4B"/>
    <w:rsid w:val="00D23B7C"/>
    <w:rsid w:val="00D4417E"/>
    <w:rsid w:val="00D45579"/>
    <w:rsid w:val="00D47639"/>
    <w:rsid w:val="00D54496"/>
    <w:rsid w:val="00D63F99"/>
    <w:rsid w:val="00D65140"/>
    <w:rsid w:val="00D7410C"/>
    <w:rsid w:val="00D80C2F"/>
    <w:rsid w:val="00D84EC1"/>
    <w:rsid w:val="00D87462"/>
    <w:rsid w:val="00DB0117"/>
    <w:rsid w:val="00DB5DCD"/>
    <w:rsid w:val="00DC72DA"/>
    <w:rsid w:val="00DE590E"/>
    <w:rsid w:val="00E02F97"/>
    <w:rsid w:val="00E05F2B"/>
    <w:rsid w:val="00E060FF"/>
    <w:rsid w:val="00E15DBA"/>
    <w:rsid w:val="00E234D9"/>
    <w:rsid w:val="00E26CA3"/>
    <w:rsid w:val="00E43F09"/>
    <w:rsid w:val="00E54760"/>
    <w:rsid w:val="00E7407B"/>
    <w:rsid w:val="00E7436E"/>
    <w:rsid w:val="00E760BF"/>
    <w:rsid w:val="00E807C4"/>
    <w:rsid w:val="00E80B96"/>
    <w:rsid w:val="00E84342"/>
    <w:rsid w:val="00E92D05"/>
    <w:rsid w:val="00E9575C"/>
    <w:rsid w:val="00EA43E7"/>
    <w:rsid w:val="00EA7732"/>
    <w:rsid w:val="00EA7A96"/>
    <w:rsid w:val="00EB0CFF"/>
    <w:rsid w:val="00EC6F09"/>
    <w:rsid w:val="00EC70A0"/>
    <w:rsid w:val="00EC79DE"/>
    <w:rsid w:val="00ED7B8C"/>
    <w:rsid w:val="00EE180D"/>
    <w:rsid w:val="00EF1356"/>
    <w:rsid w:val="00EF2510"/>
    <w:rsid w:val="00EF5641"/>
    <w:rsid w:val="00EF68D6"/>
    <w:rsid w:val="00F02D6F"/>
    <w:rsid w:val="00F1232B"/>
    <w:rsid w:val="00F15F08"/>
    <w:rsid w:val="00F2428A"/>
    <w:rsid w:val="00F2524C"/>
    <w:rsid w:val="00F32999"/>
    <w:rsid w:val="00F32D47"/>
    <w:rsid w:val="00F42D91"/>
    <w:rsid w:val="00F52C80"/>
    <w:rsid w:val="00F53B0F"/>
    <w:rsid w:val="00F569B7"/>
    <w:rsid w:val="00F65574"/>
    <w:rsid w:val="00F662D7"/>
    <w:rsid w:val="00F76F72"/>
    <w:rsid w:val="00F870DB"/>
    <w:rsid w:val="00F90603"/>
    <w:rsid w:val="00F96767"/>
    <w:rsid w:val="00FA10BD"/>
    <w:rsid w:val="00FC2768"/>
    <w:rsid w:val="00FD6480"/>
    <w:rsid w:val="00FF2CC2"/>
    <w:rsid w:val="01DD62B4"/>
    <w:rsid w:val="0247D20F"/>
    <w:rsid w:val="0315E579"/>
    <w:rsid w:val="060229E9"/>
    <w:rsid w:val="06262AC4"/>
    <w:rsid w:val="083D858C"/>
    <w:rsid w:val="0918A262"/>
    <w:rsid w:val="0A19ED78"/>
    <w:rsid w:val="0DE5FBFF"/>
    <w:rsid w:val="0EE175A2"/>
    <w:rsid w:val="0F648427"/>
    <w:rsid w:val="1016BC29"/>
    <w:rsid w:val="1173087C"/>
    <w:rsid w:val="12F38EBF"/>
    <w:rsid w:val="15435D1B"/>
    <w:rsid w:val="1553121A"/>
    <w:rsid w:val="165F2F34"/>
    <w:rsid w:val="1899ECCE"/>
    <w:rsid w:val="18F9ED32"/>
    <w:rsid w:val="19C6BEB3"/>
    <w:rsid w:val="19EDE121"/>
    <w:rsid w:val="1A46E221"/>
    <w:rsid w:val="1B78A881"/>
    <w:rsid w:val="1D16BAA5"/>
    <w:rsid w:val="1D567D49"/>
    <w:rsid w:val="1DAC44B3"/>
    <w:rsid w:val="1E39D8B6"/>
    <w:rsid w:val="1EB2C3C9"/>
    <w:rsid w:val="2046A33A"/>
    <w:rsid w:val="21681978"/>
    <w:rsid w:val="25C23A54"/>
    <w:rsid w:val="26060CAA"/>
    <w:rsid w:val="27A4ACF8"/>
    <w:rsid w:val="2CBB8173"/>
    <w:rsid w:val="2CE41011"/>
    <w:rsid w:val="301B3D3B"/>
    <w:rsid w:val="35B082E9"/>
    <w:rsid w:val="370AC5DB"/>
    <w:rsid w:val="372F787C"/>
    <w:rsid w:val="37C38C66"/>
    <w:rsid w:val="39257D8D"/>
    <w:rsid w:val="3B267B4C"/>
    <w:rsid w:val="3C192C43"/>
    <w:rsid w:val="3C61E173"/>
    <w:rsid w:val="3C72E966"/>
    <w:rsid w:val="3DE35280"/>
    <w:rsid w:val="41ECB3F9"/>
    <w:rsid w:val="427CC7BA"/>
    <w:rsid w:val="42BCBBC7"/>
    <w:rsid w:val="45049687"/>
    <w:rsid w:val="4552A8F1"/>
    <w:rsid w:val="455F8DAA"/>
    <w:rsid w:val="46409E7C"/>
    <w:rsid w:val="47C08ACD"/>
    <w:rsid w:val="4936B7CB"/>
    <w:rsid w:val="497AE97F"/>
    <w:rsid w:val="4A18FE57"/>
    <w:rsid w:val="4E0AB0C2"/>
    <w:rsid w:val="4E79E577"/>
    <w:rsid w:val="4E812AE2"/>
    <w:rsid w:val="4ED7AAB7"/>
    <w:rsid w:val="4F38E86B"/>
    <w:rsid w:val="4FE4C215"/>
    <w:rsid w:val="511DC077"/>
    <w:rsid w:val="53E6C5CC"/>
    <w:rsid w:val="56BBD134"/>
    <w:rsid w:val="56DEC265"/>
    <w:rsid w:val="5726B14F"/>
    <w:rsid w:val="5A5DB138"/>
    <w:rsid w:val="5AA64AB5"/>
    <w:rsid w:val="5C2F6CCC"/>
    <w:rsid w:val="5C9F14C4"/>
    <w:rsid w:val="5DD198FD"/>
    <w:rsid w:val="5DF58EFE"/>
    <w:rsid w:val="5E01C35F"/>
    <w:rsid w:val="5E2C73AC"/>
    <w:rsid w:val="5E5248EF"/>
    <w:rsid w:val="5F11473E"/>
    <w:rsid w:val="5F585288"/>
    <w:rsid w:val="5F5C273D"/>
    <w:rsid w:val="603D91DE"/>
    <w:rsid w:val="610C37BA"/>
    <w:rsid w:val="6161AF45"/>
    <w:rsid w:val="61A15564"/>
    <w:rsid w:val="62810028"/>
    <w:rsid w:val="63634E19"/>
    <w:rsid w:val="64194DFD"/>
    <w:rsid w:val="6486B7ED"/>
    <w:rsid w:val="68024035"/>
    <w:rsid w:val="6A9FAE2C"/>
    <w:rsid w:val="6AAA5A89"/>
    <w:rsid w:val="6C5CF8FE"/>
    <w:rsid w:val="6D23BF8F"/>
    <w:rsid w:val="6D9A19CE"/>
    <w:rsid w:val="6DE85625"/>
    <w:rsid w:val="701BA3C9"/>
    <w:rsid w:val="703031CD"/>
    <w:rsid w:val="7094AC28"/>
    <w:rsid w:val="7180CEDC"/>
    <w:rsid w:val="71FF3DD6"/>
    <w:rsid w:val="72B1BD62"/>
    <w:rsid w:val="72C811F0"/>
    <w:rsid w:val="73863755"/>
    <w:rsid w:val="73BF5FC5"/>
    <w:rsid w:val="74577B10"/>
    <w:rsid w:val="769F4E2B"/>
    <w:rsid w:val="76CA1F42"/>
    <w:rsid w:val="79E64D31"/>
    <w:rsid w:val="7AEEF6E3"/>
    <w:rsid w:val="7C7AC2B0"/>
    <w:rsid w:val="7C80EFE5"/>
    <w:rsid w:val="7C8A22AC"/>
    <w:rsid w:val="7C9C2B04"/>
    <w:rsid w:val="7DBDC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D445F"/>
  <w15:docId w15:val="{3535EC75-C916-4C9D-85F7-1676EE46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5ECD"/>
    <w:pPr>
      <w:spacing w:after="200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adpis"/>
    <w:link w:val="Nadpis1Char"/>
    <w:uiPriority w:val="9"/>
    <w:qFormat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ascii="Times New Roman" w:eastAsiaTheme="minorHAnsi" w:hAnsi="Times New Roman" w:cstheme="minorBidi"/>
      <w:lang w:eastAsia="en-US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/>
    </w:pPr>
    <w:rPr>
      <w:rFonts w:ascii="Times New Roman" w:eastAsiaTheme="minorHAnsi" w:hAnsi="Times New Roman" w:cs="Mangal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eastAsiaTheme="minorHAnsi" w:hAnsi="Arial" w:cstheme="minorBidi"/>
      <w:color w:val="0000DC"/>
      <w:sz w:val="16"/>
      <w:lang w:eastAsia="en-US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52DC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225A6"/>
    <w:pPr>
      <w:ind w:left="720"/>
      <w:contextualSpacing/>
    </w:pPr>
  </w:style>
  <w:style w:type="character" w:styleId="Znakapoznpodarou">
    <w:name w:val="footnote reference"/>
    <w:semiHidden/>
    <w:unhideWhenUsed/>
    <w:rsid w:val="000E5CA4"/>
    <w:rPr>
      <w:vertAlign w:val="superscript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7758B4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7758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58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58B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7758B4"/>
    <w:rPr>
      <w:sz w:val="16"/>
      <w:szCs w:val="16"/>
    </w:rPr>
  </w:style>
  <w:style w:type="paragraph" w:styleId="Bezmezer">
    <w:name w:val="No Spacing"/>
    <w:uiPriority w:val="1"/>
    <w:qFormat/>
    <w:rsid w:val="001B774F"/>
    <w:pPr>
      <w:spacing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1B774F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3B4B"/>
    <w:pPr>
      <w:overflowPunct/>
      <w:autoSpaceDE/>
      <w:autoSpaceDN/>
      <w:adjustRightInd/>
      <w:spacing w:after="200"/>
    </w:pPr>
    <w:rPr>
      <w:rFonts w:ascii="Calibri" w:hAnsi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3B4B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73504"/>
    <w:rPr>
      <w:rFonts w:ascii="Liberation Sans" w:eastAsia="Microsoft YaHei" w:hAnsi="Liberation Sans" w:cs="Mangal"/>
      <w:sz w:val="28"/>
      <w:szCs w:val="28"/>
    </w:rPr>
  </w:style>
  <w:style w:type="character" w:customStyle="1" w:styleId="sep">
    <w:name w:val="sep"/>
    <w:basedOn w:val="Standardnpsmoodstavce"/>
    <w:rsid w:val="00996E64"/>
  </w:style>
  <w:style w:type="character" w:customStyle="1" w:styleId="show-for-sr">
    <w:name w:val="show-for-sr"/>
    <w:basedOn w:val="Standardnpsmoodstavce"/>
    <w:rsid w:val="00996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5407\Downloads\pharm_univerzalni_dopis_cz_barva_bez_znac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165A467E99074B837E8FDEDF829E04" ma:contentTypeVersion="13" ma:contentTypeDescription="Vytvoří nový dokument" ma:contentTypeScope="" ma:versionID="b318354c008db00cec0b9c01d06417a8">
  <xsd:schema xmlns:xsd="http://www.w3.org/2001/XMLSchema" xmlns:xs="http://www.w3.org/2001/XMLSchema" xmlns:p="http://schemas.microsoft.com/office/2006/metadata/properties" xmlns:ns3="e8312105-d3eb-4165-b016-0d7be4344c68" xmlns:ns4="db466b21-9f8e-4555-b4b4-3f204fa426c7" targetNamespace="http://schemas.microsoft.com/office/2006/metadata/properties" ma:root="true" ma:fieldsID="e9bcdc615c713a5ad153706e61667394" ns3:_="" ns4:_="">
    <xsd:import namespace="e8312105-d3eb-4165-b016-0d7be4344c68"/>
    <xsd:import namespace="db466b21-9f8e-4555-b4b4-3f204fa426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2105-d3eb-4165-b016-0d7be434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66b21-9f8e-4555-b4b4-3f204fa42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89D630-335E-40BB-944E-A84E0CC31F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197D91-C0C6-4C3F-A2F1-440BE8E196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4D0DE5-5E9D-4B38-A323-F464580B8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12105-d3eb-4165-b016-0d7be4344c68"/>
    <ds:schemaRef ds:uri="db466b21-9f8e-4555-b4b4-3f204fa42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422D56-2685-41E1-BB7F-8AA86D4B59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pharm_univerzalni_dopis_cz_barva_bez_znacek</Template>
  <TotalTime>28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Erika Moudrá</dc:creator>
  <cp:lastModifiedBy>Erika Moudrá</cp:lastModifiedBy>
  <cp:revision>12</cp:revision>
  <cp:lastPrinted>2020-09-21T05:57:00Z</cp:lastPrinted>
  <dcterms:created xsi:type="dcterms:W3CDTF">2020-09-22T09:46:00Z</dcterms:created>
  <dcterms:modified xsi:type="dcterms:W3CDTF">2022-04-08T04:57:00Z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0x010100A5165A467E99074B837E8FDEDF829E04</vt:lpwstr>
  </property>
</Properties>
</file>